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shd w:val="clear" w:color="auto" w:fill="EBAA30" w:themeFill="accent1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205"/>
      </w:tblGrid>
      <w:tr w:rsidR="00C060E1" w14:paraId="36CA665A" w14:textId="77777777" w:rsidTr="0005314F">
        <w:trPr>
          <w:cantSplit/>
          <w:trHeight w:hRule="exact" w:val="794"/>
        </w:trPr>
        <w:tc>
          <w:tcPr>
            <w:tcW w:w="10205" w:type="dxa"/>
            <w:shd w:val="clear" w:color="auto" w:fill="EBAA30" w:themeFill="accent1"/>
            <w:vAlign w:val="center"/>
          </w:tcPr>
          <w:p w14:paraId="2B17454D" w14:textId="77777777" w:rsidR="00C060E1" w:rsidRDefault="007B4399" w:rsidP="00C060E1">
            <w:pPr>
              <w:pStyle w:val="Titel"/>
            </w:pPr>
            <w:r>
              <w:t>Teamets årshjul</w:t>
            </w:r>
          </w:p>
        </w:tc>
      </w:tr>
    </w:tbl>
    <w:p w14:paraId="0DC55A33" w14:textId="77777777" w:rsidR="00B23B09" w:rsidRDefault="00B23B09" w:rsidP="00C060E1">
      <w:pPr>
        <w:pStyle w:val="TableSpace"/>
      </w:pPr>
    </w:p>
    <w:tbl>
      <w:tblPr>
        <w:tblW w:w="1020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DF5E9" w:themeFill="text2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7"/>
        <w:gridCol w:w="1826"/>
        <w:gridCol w:w="1826"/>
        <w:gridCol w:w="1826"/>
        <w:gridCol w:w="1826"/>
        <w:gridCol w:w="1826"/>
      </w:tblGrid>
      <w:tr w:rsidR="0005314F" w14:paraId="5ADA49A1" w14:textId="77777777" w:rsidTr="00BD0781">
        <w:trPr>
          <w:cantSplit/>
          <w:tblHeader/>
        </w:trPr>
        <w:tc>
          <w:tcPr>
            <w:tcW w:w="1077" w:type="dxa"/>
            <w:shd w:val="clear" w:color="auto" w:fill="FBEDD7" w:themeFill="background2"/>
          </w:tcPr>
          <w:p w14:paraId="6721FF49" w14:textId="77777777" w:rsidR="0005314F" w:rsidRDefault="0005314F" w:rsidP="0007334E">
            <w:pPr>
              <w:pStyle w:val="TableHeading"/>
            </w:pPr>
            <w:r>
              <w:t>Måned</w:t>
            </w:r>
          </w:p>
        </w:tc>
        <w:tc>
          <w:tcPr>
            <w:tcW w:w="1826" w:type="dxa"/>
            <w:shd w:val="clear" w:color="auto" w:fill="FBEDD7" w:themeFill="background2"/>
          </w:tcPr>
          <w:p w14:paraId="1E4B8C88" w14:textId="77777777" w:rsidR="0005314F" w:rsidRDefault="00A21A02" w:rsidP="006C5AA0">
            <w:pPr>
              <w:pStyle w:val="TableHeading"/>
              <w:suppressAutoHyphens/>
              <w:rPr>
                <w:color w:val="559491" w:themeColor="accent3"/>
              </w:rPr>
            </w:pPr>
            <w:r w:rsidRPr="00866843">
              <w:rPr>
                <w:color w:val="559491" w:themeColor="accent3"/>
              </w:rPr>
              <w:t>trivselsskema</w:t>
            </w:r>
          </w:p>
          <w:p w14:paraId="535AFE4B" w14:textId="77777777" w:rsidR="00C51B40" w:rsidRDefault="00C51B40" w:rsidP="00C51B40">
            <w:pPr>
              <w:pStyle w:val="SubtextTableHeading"/>
            </w:pPr>
            <w:r>
              <w:t>Udfyldes på flg. barn/gruppe</w:t>
            </w:r>
            <w:r w:rsidR="000C3104">
              <w:br/>
            </w:r>
          </w:p>
          <w:p w14:paraId="64DA689F" w14:textId="77777777" w:rsidR="00C51B40" w:rsidRDefault="00C51B40" w:rsidP="00C51B40">
            <w:pPr>
              <w:pStyle w:val="SubtextTableHeading"/>
            </w:pPr>
            <w:r w:rsidRPr="00C51B40">
              <w:rPr>
                <w:b/>
                <w:bCs w:val="0"/>
              </w:rPr>
              <w:t>Dato:</w:t>
            </w:r>
            <w:r>
              <w:t xml:space="preserve"> </w:t>
            </w:r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  <w:p w14:paraId="29EC92C0" w14:textId="77777777" w:rsidR="00C51B40" w:rsidRPr="00C51B40" w:rsidRDefault="00C51B40" w:rsidP="00C51B40">
            <w:pPr>
              <w:pStyle w:val="SubtextTableHeading"/>
            </w:pPr>
            <w:r>
              <w:rPr>
                <w:b/>
                <w:bCs w:val="0"/>
              </w:rPr>
              <w:t>Tid:</w:t>
            </w:r>
            <w:r>
              <w:t xml:space="preserve"> 45 min.</w:t>
            </w:r>
          </w:p>
        </w:tc>
        <w:tc>
          <w:tcPr>
            <w:tcW w:w="1826" w:type="dxa"/>
            <w:shd w:val="clear" w:color="auto" w:fill="FBEDD7" w:themeFill="background2"/>
          </w:tcPr>
          <w:p w14:paraId="73C6944E" w14:textId="77777777" w:rsidR="0005314F" w:rsidRDefault="00A21A02" w:rsidP="0007334E">
            <w:pPr>
              <w:pStyle w:val="TableHeading"/>
              <w:rPr>
                <w:color w:val="B43750" w:themeColor="accent2"/>
              </w:rPr>
            </w:pPr>
            <w:r w:rsidRPr="00866843">
              <w:rPr>
                <w:color w:val="B43750" w:themeColor="accent2"/>
              </w:rPr>
              <w:t>aftaleskema</w:t>
            </w:r>
          </w:p>
          <w:p w14:paraId="24347C42" w14:textId="77777777" w:rsidR="00AA36FB" w:rsidRDefault="00AA36FB" w:rsidP="00AA36FB">
            <w:pPr>
              <w:pStyle w:val="SubtextTableHeading"/>
            </w:pPr>
            <w:r>
              <w:t>Udfyldes på flg. barn/gruppe</w:t>
            </w:r>
            <w:r w:rsidR="000C3104">
              <w:br/>
            </w:r>
          </w:p>
          <w:p w14:paraId="0C8FB6A3" w14:textId="77777777" w:rsidR="00AA36FB" w:rsidRDefault="00AA36FB" w:rsidP="00AA36FB">
            <w:pPr>
              <w:pStyle w:val="SubtextTableHeading"/>
            </w:pPr>
            <w:r w:rsidRPr="00C51B40">
              <w:rPr>
                <w:b/>
                <w:bCs w:val="0"/>
              </w:rPr>
              <w:t>Dato:</w:t>
            </w:r>
            <w:r>
              <w:t xml:space="preserve"> </w:t>
            </w:r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  <w:p w14:paraId="005E49B6" w14:textId="77777777" w:rsidR="00AA36FB" w:rsidRDefault="00AA36FB" w:rsidP="00AA36FB">
            <w:pPr>
              <w:pStyle w:val="SubtextTableHeading"/>
            </w:pPr>
            <w:r>
              <w:rPr>
                <w:b/>
                <w:bCs w:val="0"/>
              </w:rPr>
              <w:t>Tid:</w:t>
            </w:r>
            <w:r>
              <w:t xml:space="preserve"> 30 min.</w:t>
            </w:r>
          </w:p>
        </w:tc>
        <w:tc>
          <w:tcPr>
            <w:tcW w:w="1826" w:type="dxa"/>
            <w:shd w:val="clear" w:color="auto" w:fill="FBEDD7" w:themeFill="background2"/>
          </w:tcPr>
          <w:p w14:paraId="3C3E6AF6" w14:textId="77777777" w:rsidR="00A21A02" w:rsidRDefault="00A21A02" w:rsidP="0007334E">
            <w:pPr>
              <w:pStyle w:val="TableHeading"/>
            </w:pPr>
            <w:r w:rsidRPr="00866843">
              <w:rPr>
                <w:color w:val="559491" w:themeColor="accent3"/>
              </w:rPr>
              <w:t>trivselsskema</w:t>
            </w:r>
            <w:r>
              <w:t>/</w:t>
            </w:r>
          </w:p>
          <w:p w14:paraId="419A40C7" w14:textId="77777777" w:rsidR="0005314F" w:rsidRDefault="00A21A02" w:rsidP="0007334E">
            <w:pPr>
              <w:pStyle w:val="TableHeading"/>
            </w:pPr>
            <w:r>
              <w:t>opfølgning</w:t>
            </w:r>
          </w:p>
          <w:p w14:paraId="55B3D940" w14:textId="77777777" w:rsidR="00AA36FB" w:rsidRDefault="00AA36FB" w:rsidP="00AA36FB">
            <w:pPr>
              <w:pStyle w:val="SubtextTableHeading"/>
            </w:pPr>
            <w:r>
              <w:t>4.-6. uge på flg. barn/gruppe</w:t>
            </w:r>
          </w:p>
          <w:p w14:paraId="6FA2469C" w14:textId="77777777" w:rsidR="00AA36FB" w:rsidRDefault="00AA36FB" w:rsidP="00AA36FB">
            <w:pPr>
              <w:pStyle w:val="SubtextTableHeading"/>
            </w:pPr>
            <w:r w:rsidRPr="00C51B40">
              <w:rPr>
                <w:b/>
                <w:bCs w:val="0"/>
              </w:rPr>
              <w:t>Dato:</w:t>
            </w:r>
            <w:r>
              <w:t xml:space="preserve"> </w:t>
            </w:r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  <w:p w14:paraId="3F7BD11F" w14:textId="77777777" w:rsidR="0018315D" w:rsidRDefault="00AA36FB" w:rsidP="0018315D">
            <w:pPr>
              <w:pStyle w:val="SubtextTableHeading"/>
            </w:pPr>
            <w:r>
              <w:rPr>
                <w:b/>
              </w:rPr>
              <w:t>Tid:</w:t>
            </w:r>
            <w:r>
              <w:t xml:space="preserve"> 10-20 min.</w:t>
            </w:r>
          </w:p>
        </w:tc>
        <w:tc>
          <w:tcPr>
            <w:tcW w:w="1826" w:type="dxa"/>
            <w:shd w:val="clear" w:color="auto" w:fill="FBEDD7" w:themeFill="background2"/>
          </w:tcPr>
          <w:p w14:paraId="0C12753F" w14:textId="77777777" w:rsidR="0005314F" w:rsidRDefault="00A21A02" w:rsidP="0007334E">
            <w:pPr>
              <w:pStyle w:val="TableHeading"/>
            </w:pPr>
            <w:r w:rsidRPr="00866843">
              <w:rPr>
                <w:color w:val="B43750" w:themeColor="accent2"/>
              </w:rPr>
              <w:t>aftaleskema</w:t>
            </w:r>
            <w:r>
              <w:t>/</w:t>
            </w:r>
          </w:p>
          <w:p w14:paraId="3B28A357" w14:textId="77777777" w:rsidR="00A21A02" w:rsidRDefault="00A21A02" w:rsidP="0007334E">
            <w:pPr>
              <w:pStyle w:val="TableHeading"/>
            </w:pPr>
            <w:r>
              <w:t>opfølgning</w:t>
            </w:r>
          </w:p>
          <w:p w14:paraId="210F15F3" w14:textId="77777777" w:rsidR="0018315D" w:rsidRDefault="0018315D" w:rsidP="0018315D">
            <w:pPr>
              <w:pStyle w:val="SubtextTableHeading"/>
            </w:pPr>
            <w:r>
              <w:t>4.-6. uge på flg. barn/gruppe</w:t>
            </w:r>
          </w:p>
          <w:p w14:paraId="5AC9E0D8" w14:textId="77777777" w:rsidR="0018315D" w:rsidRDefault="0018315D" w:rsidP="0018315D">
            <w:pPr>
              <w:pStyle w:val="SubtextTableHeading"/>
            </w:pPr>
            <w:r w:rsidRPr="00C51B40">
              <w:rPr>
                <w:b/>
                <w:bCs w:val="0"/>
              </w:rPr>
              <w:t>Dato:</w:t>
            </w:r>
            <w:r>
              <w:t xml:space="preserve"> </w:t>
            </w:r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  <w:p w14:paraId="0DC3A8F2" w14:textId="77777777" w:rsidR="0018315D" w:rsidRDefault="0018315D" w:rsidP="0018315D">
            <w:pPr>
              <w:pStyle w:val="SubtextTableHeading"/>
            </w:pPr>
            <w:r>
              <w:rPr>
                <w:b/>
              </w:rPr>
              <w:t>Tid:</w:t>
            </w:r>
            <w:r>
              <w:t xml:space="preserve"> 10-20 min.</w:t>
            </w:r>
          </w:p>
        </w:tc>
        <w:tc>
          <w:tcPr>
            <w:tcW w:w="1826" w:type="dxa"/>
            <w:shd w:val="clear" w:color="auto" w:fill="FBEDD7" w:themeFill="background2"/>
            <w:tcMar>
              <w:right w:w="113" w:type="dxa"/>
            </w:tcMar>
          </w:tcPr>
          <w:p w14:paraId="263503AA" w14:textId="77777777" w:rsidR="0005314F" w:rsidRPr="00A21A02" w:rsidRDefault="00A21A02" w:rsidP="0007334E">
            <w:pPr>
              <w:pStyle w:val="TableHeading"/>
            </w:pPr>
            <w:r>
              <w:t>tovholder</w:t>
            </w:r>
            <w:r>
              <w:rPr>
                <w:b w:val="0"/>
                <w:bCs/>
              </w:rPr>
              <w:t xml:space="preserve"> på det enkelte </w:t>
            </w:r>
            <w:r w:rsidRPr="00866843">
              <w:rPr>
                <w:color w:val="559491" w:themeColor="accent3"/>
              </w:rPr>
              <w:t>TRIVSELS-</w:t>
            </w:r>
            <w:r>
              <w:t xml:space="preserve"> og </w:t>
            </w:r>
            <w:r w:rsidRPr="00866843">
              <w:rPr>
                <w:color w:val="B43750" w:themeColor="accent2"/>
              </w:rPr>
              <w:t>aftaleskema</w:t>
            </w:r>
          </w:p>
        </w:tc>
      </w:tr>
      <w:tr w:rsidR="0005314F" w14:paraId="73D31B0A" w14:textId="77777777" w:rsidTr="0005314F">
        <w:tc>
          <w:tcPr>
            <w:tcW w:w="1077" w:type="dxa"/>
            <w:shd w:val="clear" w:color="auto" w:fill="FBEDD7" w:themeFill="background2"/>
          </w:tcPr>
          <w:p w14:paraId="03477A29" w14:textId="77777777" w:rsidR="0005314F" w:rsidRPr="00103C49" w:rsidRDefault="0005314F" w:rsidP="0007334E">
            <w:pPr>
              <w:pStyle w:val="ColumnHeading"/>
            </w:pPr>
            <w:r>
              <w:t>Aug.</w:t>
            </w:r>
          </w:p>
        </w:tc>
        <w:tc>
          <w:tcPr>
            <w:tcW w:w="1826" w:type="dxa"/>
            <w:shd w:val="clear" w:color="auto" w:fill="FDF5E9" w:themeFill="text2"/>
          </w:tcPr>
          <w:p w14:paraId="6826341C" w14:textId="77777777" w:rsidR="0005314F" w:rsidRPr="00C33E0D" w:rsidRDefault="00DF5E84" w:rsidP="006C5AA0">
            <w:pPr>
              <w:suppressAutoHyphens/>
            </w:pPr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1CA9FF60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40B6D141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40867A1D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020779AA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05314F" w14:paraId="6F6B2353" w14:textId="77777777" w:rsidTr="0005314F">
        <w:tc>
          <w:tcPr>
            <w:tcW w:w="1077" w:type="dxa"/>
            <w:shd w:val="clear" w:color="auto" w:fill="FBEDD7" w:themeFill="background2"/>
          </w:tcPr>
          <w:p w14:paraId="04C135E4" w14:textId="77777777" w:rsidR="0005314F" w:rsidRDefault="0005314F" w:rsidP="0007334E">
            <w:pPr>
              <w:pStyle w:val="ColumnHeading"/>
            </w:pPr>
            <w:r>
              <w:t>Sept.</w:t>
            </w:r>
          </w:p>
        </w:tc>
        <w:tc>
          <w:tcPr>
            <w:tcW w:w="1826" w:type="dxa"/>
            <w:shd w:val="clear" w:color="auto" w:fill="FDF5E9" w:themeFill="text2"/>
          </w:tcPr>
          <w:p w14:paraId="033D1B90" w14:textId="77777777" w:rsidR="0005314F" w:rsidRPr="00C33E0D" w:rsidRDefault="00DF5E84" w:rsidP="006C5AA0">
            <w:pPr>
              <w:suppressAutoHyphens/>
            </w:pPr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5A570B79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58600896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773634FC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759BA739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05314F" w14:paraId="6BCAD604" w14:textId="77777777" w:rsidTr="0005314F">
        <w:tc>
          <w:tcPr>
            <w:tcW w:w="1077" w:type="dxa"/>
            <w:shd w:val="clear" w:color="auto" w:fill="FBEDD7" w:themeFill="background2"/>
          </w:tcPr>
          <w:p w14:paraId="7C371D76" w14:textId="77777777" w:rsidR="0005314F" w:rsidRDefault="0005314F" w:rsidP="0007334E">
            <w:pPr>
              <w:pStyle w:val="ColumnHeading"/>
            </w:pPr>
            <w:r>
              <w:t>Okt.</w:t>
            </w:r>
          </w:p>
        </w:tc>
        <w:tc>
          <w:tcPr>
            <w:tcW w:w="1826" w:type="dxa"/>
            <w:shd w:val="clear" w:color="auto" w:fill="FDF5E9" w:themeFill="text2"/>
          </w:tcPr>
          <w:p w14:paraId="697230E0" w14:textId="77777777" w:rsidR="0005314F" w:rsidRPr="00C33E0D" w:rsidRDefault="00DF5E84" w:rsidP="006C5AA0">
            <w:pPr>
              <w:suppressAutoHyphens/>
            </w:pPr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5CC9E8B3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48F10760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61B4BA60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6D5EE02B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05314F" w14:paraId="3254F7E0" w14:textId="77777777" w:rsidTr="0005314F">
        <w:tc>
          <w:tcPr>
            <w:tcW w:w="1077" w:type="dxa"/>
            <w:shd w:val="clear" w:color="auto" w:fill="FBEDD7" w:themeFill="background2"/>
          </w:tcPr>
          <w:p w14:paraId="5F815628" w14:textId="77777777" w:rsidR="0005314F" w:rsidRDefault="0005314F" w:rsidP="0007334E">
            <w:pPr>
              <w:pStyle w:val="ColumnHeading"/>
            </w:pPr>
            <w:r>
              <w:t>Nov.</w:t>
            </w:r>
          </w:p>
        </w:tc>
        <w:tc>
          <w:tcPr>
            <w:tcW w:w="1826" w:type="dxa"/>
            <w:shd w:val="clear" w:color="auto" w:fill="FDF5E9" w:themeFill="text2"/>
          </w:tcPr>
          <w:p w14:paraId="7FD31C5C" w14:textId="77777777" w:rsidR="0005314F" w:rsidRPr="00C33E0D" w:rsidRDefault="00DF5E84" w:rsidP="006C5AA0">
            <w:pPr>
              <w:suppressAutoHyphens/>
            </w:pPr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60F401D6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0BF757DF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2AF2B36B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3BD9EC8F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05314F" w14:paraId="4FF45B3A" w14:textId="77777777" w:rsidTr="0005314F">
        <w:tc>
          <w:tcPr>
            <w:tcW w:w="1077" w:type="dxa"/>
            <w:shd w:val="clear" w:color="auto" w:fill="FBEDD7" w:themeFill="background2"/>
          </w:tcPr>
          <w:p w14:paraId="00B6229F" w14:textId="77777777" w:rsidR="0005314F" w:rsidRDefault="0005314F" w:rsidP="0007334E">
            <w:pPr>
              <w:pStyle w:val="ColumnHeading"/>
            </w:pPr>
            <w:r>
              <w:t>Dec.</w:t>
            </w:r>
          </w:p>
        </w:tc>
        <w:tc>
          <w:tcPr>
            <w:tcW w:w="1826" w:type="dxa"/>
            <w:shd w:val="clear" w:color="auto" w:fill="FDF5E9" w:themeFill="text2"/>
          </w:tcPr>
          <w:p w14:paraId="665AE3DC" w14:textId="77777777" w:rsidR="0005314F" w:rsidRPr="00C33E0D" w:rsidRDefault="00DF5E84" w:rsidP="006C5AA0">
            <w:pPr>
              <w:suppressAutoHyphens/>
            </w:pPr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47E44E4E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1C9CF468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4C590D1A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0F5877B0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05314F" w14:paraId="1FA5D3F4" w14:textId="77777777" w:rsidTr="0005314F">
        <w:tc>
          <w:tcPr>
            <w:tcW w:w="1077" w:type="dxa"/>
            <w:shd w:val="clear" w:color="auto" w:fill="FBEDD7" w:themeFill="background2"/>
          </w:tcPr>
          <w:p w14:paraId="6C5C9410" w14:textId="77777777" w:rsidR="0005314F" w:rsidRDefault="0005314F" w:rsidP="0007334E">
            <w:pPr>
              <w:pStyle w:val="ColumnHeading"/>
            </w:pPr>
            <w:r>
              <w:t>Jan.</w:t>
            </w:r>
          </w:p>
        </w:tc>
        <w:tc>
          <w:tcPr>
            <w:tcW w:w="1826" w:type="dxa"/>
            <w:shd w:val="clear" w:color="auto" w:fill="FDF5E9" w:themeFill="text2"/>
          </w:tcPr>
          <w:p w14:paraId="36A91B68" w14:textId="77777777" w:rsidR="0005314F" w:rsidRPr="00C33E0D" w:rsidRDefault="00DF5E84" w:rsidP="006C5AA0">
            <w:pPr>
              <w:suppressAutoHyphens/>
            </w:pPr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108D2659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1204D557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5E791623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66532B02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05314F" w14:paraId="2633CEF9" w14:textId="77777777" w:rsidTr="0005314F">
        <w:tc>
          <w:tcPr>
            <w:tcW w:w="1077" w:type="dxa"/>
            <w:shd w:val="clear" w:color="auto" w:fill="FBEDD7" w:themeFill="background2"/>
          </w:tcPr>
          <w:p w14:paraId="37C10485" w14:textId="77777777" w:rsidR="0005314F" w:rsidRDefault="0005314F" w:rsidP="0007334E">
            <w:pPr>
              <w:pStyle w:val="ColumnHeading"/>
            </w:pPr>
            <w:r>
              <w:t>Feb.</w:t>
            </w:r>
          </w:p>
        </w:tc>
        <w:tc>
          <w:tcPr>
            <w:tcW w:w="1826" w:type="dxa"/>
            <w:shd w:val="clear" w:color="auto" w:fill="FDF5E9" w:themeFill="text2"/>
          </w:tcPr>
          <w:p w14:paraId="02D723BC" w14:textId="77777777" w:rsidR="0005314F" w:rsidRPr="00C33E0D" w:rsidRDefault="00DF5E84" w:rsidP="006C5AA0">
            <w:pPr>
              <w:suppressAutoHyphens/>
            </w:pPr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1282865E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346977ED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4D2A9D48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76E0B95B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05314F" w14:paraId="77ED7576" w14:textId="77777777" w:rsidTr="0005314F">
        <w:tc>
          <w:tcPr>
            <w:tcW w:w="1077" w:type="dxa"/>
            <w:shd w:val="clear" w:color="auto" w:fill="FBEDD7" w:themeFill="background2"/>
          </w:tcPr>
          <w:p w14:paraId="2C97E420" w14:textId="77777777" w:rsidR="0005314F" w:rsidRDefault="0005314F" w:rsidP="0007334E">
            <w:pPr>
              <w:pStyle w:val="ColumnHeading"/>
            </w:pPr>
            <w:r>
              <w:t>Mar.</w:t>
            </w:r>
          </w:p>
        </w:tc>
        <w:tc>
          <w:tcPr>
            <w:tcW w:w="1826" w:type="dxa"/>
            <w:shd w:val="clear" w:color="auto" w:fill="FDF5E9" w:themeFill="text2"/>
          </w:tcPr>
          <w:p w14:paraId="5A1765E8" w14:textId="77777777" w:rsidR="0005314F" w:rsidRPr="00C33E0D" w:rsidRDefault="00DF5E84" w:rsidP="006C5AA0">
            <w:pPr>
              <w:suppressAutoHyphens/>
            </w:pPr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4EAD5DA8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6BEED0D8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43CECE01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6FC1C69D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05314F" w14:paraId="01783FC4" w14:textId="77777777" w:rsidTr="0005314F">
        <w:tc>
          <w:tcPr>
            <w:tcW w:w="1077" w:type="dxa"/>
            <w:shd w:val="clear" w:color="auto" w:fill="FBEDD7" w:themeFill="background2"/>
          </w:tcPr>
          <w:p w14:paraId="6BC01697" w14:textId="77777777" w:rsidR="0005314F" w:rsidRDefault="0005314F" w:rsidP="0007334E">
            <w:pPr>
              <w:pStyle w:val="ColumnHeading"/>
            </w:pPr>
            <w:r>
              <w:t>Apr.</w:t>
            </w:r>
          </w:p>
        </w:tc>
        <w:tc>
          <w:tcPr>
            <w:tcW w:w="1826" w:type="dxa"/>
            <w:shd w:val="clear" w:color="auto" w:fill="FDF5E9" w:themeFill="text2"/>
          </w:tcPr>
          <w:p w14:paraId="432FA042" w14:textId="77777777" w:rsidR="0005314F" w:rsidRPr="00C33E0D" w:rsidRDefault="00DF5E84" w:rsidP="006C5AA0">
            <w:pPr>
              <w:suppressAutoHyphens/>
            </w:pPr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1523D221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1A4100C6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4AC77C07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61EDF90D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05314F" w14:paraId="66F32E42" w14:textId="77777777" w:rsidTr="0005314F">
        <w:tc>
          <w:tcPr>
            <w:tcW w:w="1077" w:type="dxa"/>
            <w:shd w:val="clear" w:color="auto" w:fill="FBEDD7" w:themeFill="background2"/>
          </w:tcPr>
          <w:p w14:paraId="7D330616" w14:textId="77777777" w:rsidR="0005314F" w:rsidRDefault="0005314F" w:rsidP="0007334E">
            <w:pPr>
              <w:pStyle w:val="ColumnHeading"/>
            </w:pPr>
            <w:r>
              <w:t>Maj</w:t>
            </w:r>
          </w:p>
        </w:tc>
        <w:tc>
          <w:tcPr>
            <w:tcW w:w="1826" w:type="dxa"/>
            <w:shd w:val="clear" w:color="auto" w:fill="FDF5E9" w:themeFill="text2"/>
          </w:tcPr>
          <w:p w14:paraId="297D6990" w14:textId="77777777" w:rsidR="0005314F" w:rsidRPr="00C33E0D" w:rsidRDefault="00DF5E84" w:rsidP="006C5AA0">
            <w:pPr>
              <w:suppressAutoHyphens/>
            </w:pPr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4B478A29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128C205D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24C23E9E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4AE8FB08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05314F" w14:paraId="493F6B59" w14:textId="77777777" w:rsidTr="0005314F">
        <w:tc>
          <w:tcPr>
            <w:tcW w:w="1077" w:type="dxa"/>
            <w:shd w:val="clear" w:color="auto" w:fill="FBEDD7" w:themeFill="background2"/>
          </w:tcPr>
          <w:p w14:paraId="1A427757" w14:textId="77777777" w:rsidR="0005314F" w:rsidRDefault="0005314F" w:rsidP="0007334E">
            <w:pPr>
              <w:pStyle w:val="ColumnHeading"/>
            </w:pPr>
            <w:r>
              <w:t>Jun.</w:t>
            </w:r>
          </w:p>
        </w:tc>
        <w:tc>
          <w:tcPr>
            <w:tcW w:w="1826" w:type="dxa"/>
            <w:shd w:val="clear" w:color="auto" w:fill="FDF5E9" w:themeFill="text2"/>
          </w:tcPr>
          <w:p w14:paraId="02E90486" w14:textId="77777777" w:rsidR="0005314F" w:rsidRPr="00C33E0D" w:rsidRDefault="00DF5E84" w:rsidP="006C5AA0">
            <w:pPr>
              <w:suppressAutoHyphens/>
            </w:pPr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405F39D5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203A8038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7F5594AB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826" w:type="dxa"/>
            <w:shd w:val="clear" w:color="auto" w:fill="FDF5E9" w:themeFill="text2"/>
          </w:tcPr>
          <w:p w14:paraId="11356A65" w14:textId="77777777" w:rsidR="0005314F" w:rsidRPr="00C0572B" w:rsidRDefault="00DF5E84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</w:tbl>
    <w:p w14:paraId="21061A30" w14:textId="77777777" w:rsidR="007B4399" w:rsidRDefault="007B4399"/>
    <w:p w14:paraId="022769A6" w14:textId="77777777" w:rsidR="00C060E1" w:rsidRPr="00FB2C7A" w:rsidRDefault="00C060E1" w:rsidP="006706A5"/>
    <w:sectPr w:rsidR="00C060E1" w:rsidRPr="00FB2C7A" w:rsidSect="00AC1C6F">
      <w:headerReference w:type="first" r:id="rId10"/>
      <w:pgSz w:w="11906" w:h="16838" w:code="9"/>
      <w:pgMar w:top="1134" w:right="851" w:bottom="851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596AF" w14:textId="77777777" w:rsidR="00851282" w:rsidRDefault="00851282" w:rsidP="00AC1C6F">
      <w:pPr>
        <w:spacing w:after="0" w:line="240" w:lineRule="auto"/>
      </w:pPr>
      <w:r>
        <w:separator/>
      </w:r>
    </w:p>
  </w:endnote>
  <w:endnote w:type="continuationSeparator" w:id="0">
    <w:p w14:paraId="5A308987" w14:textId="77777777" w:rsidR="00851282" w:rsidRDefault="00851282" w:rsidP="00AC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CC059" w14:textId="77777777" w:rsidR="00851282" w:rsidRDefault="00851282" w:rsidP="00AC1C6F">
      <w:pPr>
        <w:spacing w:after="0" w:line="240" w:lineRule="auto"/>
      </w:pPr>
      <w:r>
        <w:separator/>
      </w:r>
    </w:p>
  </w:footnote>
  <w:footnote w:type="continuationSeparator" w:id="0">
    <w:p w14:paraId="703D27DD" w14:textId="77777777" w:rsidR="00851282" w:rsidRDefault="00851282" w:rsidP="00AC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12368" w14:textId="77777777" w:rsidR="00AC1C6F" w:rsidRPr="00AC1C6F" w:rsidRDefault="007B4399">
    <w:pPr>
      <w:pStyle w:val="Sidehoved"/>
    </w:pPr>
    <w:r>
      <w:rPr>
        <w:b/>
      </w:rPr>
      <w:t>TEAMETS ÅRSHJUL</w:t>
    </w:r>
    <w:r w:rsidR="00AC1C6F">
      <w:t xml:space="preserve"> / </w:t>
    </w:r>
    <w:r w:rsidR="0007334E">
      <w:t xml:space="preserve">Til </w:t>
    </w:r>
    <w:r>
      <w:t xml:space="preserve">planlægning </w:t>
    </w:r>
    <w:r w:rsidR="0007334E">
      <w:t xml:space="preserve">af arbejdet med </w:t>
    </w:r>
    <w:r w:rsidR="00AC1C6F">
      <w:t>Konflikthåndteringsmetoden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526BE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F8981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BE460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AB49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503F8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76CFC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C20D9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7C5DD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EA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2761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82"/>
    <w:rsid w:val="000037AD"/>
    <w:rsid w:val="00032D5C"/>
    <w:rsid w:val="00033C61"/>
    <w:rsid w:val="0005314F"/>
    <w:rsid w:val="0006204E"/>
    <w:rsid w:val="0007334E"/>
    <w:rsid w:val="0009203D"/>
    <w:rsid w:val="000A3C4C"/>
    <w:rsid w:val="000C3104"/>
    <w:rsid w:val="00103C49"/>
    <w:rsid w:val="0011037D"/>
    <w:rsid w:val="001735AF"/>
    <w:rsid w:val="00181049"/>
    <w:rsid w:val="0018315D"/>
    <w:rsid w:val="001A7986"/>
    <w:rsid w:val="001E38A7"/>
    <w:rsid w:val="00272D85"/>
    <w:rsid w:val="00325917"/>
    <w:rsid w:val="00360ED9"/>
    <w:rsid w:val="003A1C2B"/>
    <w:rsid w:val="003C2E83"/>
    <w:rsid w:val="003C31AB"/>
    <w:rsid w:val="003E45D1"/>
    <w:rsid w:val="00426324"/>
    <w:rsid w:val="00457411"/>
    <w:rsid w:val="004B7695"/>
    <w:rsid w:val="004C70A4"/>
    <w:rsid w:val="005153BA"/>
    <w:rsid w:val="005B4F2A"/>
    <w:rsid w:val="005B63C5"/>
    <w:rsid w:val="006706A5"/>
    <w:rsid w:val="00686B14"/>
    <w:rsid w:val="006C5AA0"/>
    <w:rsid w:val="007B4399"/>
    <w:rsid w:val="007E0879"/>
    <w:rsid w:val="007E301E"/>
    <w:rsid w:val="007F019B"/>
    <w:rsid w:val="008460F6"/>
    <w:rsid w:val="00851282"/>
    <w:rsid w:val="00866843"/>
    <w:rsid w:val="008A7507"/>
    <w:rsid w:val="008E365E"/>
    <w:rsid w:val="00953D77"/>
    <w:rsid w:val="0096187A"/>
    <w:rsid w:val="0097159A"/>
    <w:rsid w:val="00A21A02"/>
    <w:rsid w:val="00A511EB"/>
    <w:rsid w:val="00A9631A"/>
    <w:rsid w:val="00AA36FB"/>
    <w:rsid w:val="00AC1C6F"/>
    <w:rsid w:val="00B11C90"/>
    <w:rsid w:val="00B15CED"/>
    <w:rsid w:val="00B23B09"/>
    <w:rsid w:val="00B6690C"/>
    <w:rsid w:val="00B92545"/>
    <w:rsid w:val="00BC2904"/>
    <w:rsid w:val="00BD0781"/>
    <w:rsid w:val="00C0572B"/>
    <w:rsid w:val="00C060E1"/>
    <w:rsid w:val="00C109AE"/>
    <w:rsid w:val="00C1165B"/>
    <w:rsid w:val="00C33E0D"/>
    <w:rsid w:val="00C51B40"/>
    <w:rsid w:val="00CD4ADE"/>
    <w:rsid w:val="00CF1DD2"/>
    <w:rsid w:val="00D56022"/>
    <w:rsid w:val="00D90FD5"/>
    <w:rsid w:val="00DA621B"/>
    <w:rsid w:val="00DF49B7"/>
    <w:rsid w:val="00DF5E84"/>
    <w:rsid w:val="00F412AD"/>
    <w:rsid w:val="00F4795B"/>
    <w:rsid w:val="00F67833"/>
    <w:rsid w:val="00FB2C7A"/>
    <w:rsid w:val="00FC2138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1118"/>
  <w15:chartTrackingRefBased/>
  <w15:docId w15:val="{E339B23D-00E0-4972-B0E2-3338806D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6F"/>
    <w:pPr>
      <w:spacing w:after="200" w:line="200" w:lineRule="atLeast"/>
    </w:pPr>
    <w:rPr>
      <w:rFonts w:ascii="Arial" w:hAnsi="Arial"/>
      <w:sz w:val="16"/>
    </w:rPr>
  </w:style>
  <w:style w:type="paragraph" w:styleId="Overskrift1">
    <w:name w:val="heading 1"/>
    <w:basedOn w:val="Normal"/>
    <w:next w:val="Normal"/>
    <w:link w:val="Overskrift1Tegn"/>
    <w:uiPriority w:val="9"/>
    <w:rsid w:val="004C70A4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C08412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4C70A4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C08412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4C70A4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80570C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4C70A4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C08412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AC1C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0841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C1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057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AC1C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0570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AC1C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AC1C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70A4"/>
    <w:rPr>
      <w:rFonts w:asciiTheme="majorHAnsi" w:eastAsiaTheme="majorEastAsia" w:hAnsiTheme="majorHAnsi" w:cstheme="majorBidi"/>
      <w:color w:val="C08412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C70A4"/>
    <w:rPr>
      <w:rFonts w:asciiTheme="majorHAnsi" w:eastAsiaTheme="majorEastAsia" w:hAnsiTheme="majorHAnsi" w:cstheme="majorBidi"/>
      <w:color w:val="C08412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C70A4"/>
    <w:rPr>
      <w:rFonts w:asciiTheme="majorHAnsi" w:eastAsiaTheme="majorEastAsia" w:hAnsiTheme="majorHAnsi" w:cstheme="majorBidi"/>
      <w:color w:val="80570C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C70A4"/>
    <w:rPr>
      <w:rFonts w:asciiTheme="majorHAnsi" w:eastAsiaTheme="majorEastAsia" w:hAnsiTheme="majorHAnsi" w:cstheme="majorBidi"/>
      <w:i/>
      <w:iCs/>
      <w:color w:val="C08412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C6F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C1C6F"/>
  </w:style>
  <w:style w:type="paragraph" w:styleId="Bloktekst">
    <w:name w:val="Block Text"/>
    <w:basedOn w:val="Normal"/>
    <w:uiPriority w:val="99"/>
    <w:semiHidden/>
    <w:unhideWhenUsed/>
    <w:rsid w:val="00AC1C6F"/>
    <w:pPr>
      <w:pBdr>
        <w:top w:val="single" w:sz="2" w:space="10" w:color="EBAA30" w:themeColor="accent1"/>
        <w:left w:val="single" w:sz="2" w:space="10" w:color="EBAA30" w:themeColor="accent1"/>
        <w:bottom w:val="single" w:sz="2" w:space="10" w:color="EBAA30" w:themeColor="accent1"/>
        <w:right w:val="single" w:sz="2" w:space="10" w:color="EBAA3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EBAA30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C1C6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C1C6F"/>
    <w:rPr>
      <w:rFonts w:ascii="Arial" w:hAnsi="Arial"/>
      <w:sz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C1C6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C1C6F"/>
    <w:rPr>
      <w:rFonts w:ascii="Arial" w:hAnsi="Arial"/>
      <w:sz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C1C6F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C1C6F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C1C6F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C1C6F"/>
    <w:rPr>
      <w:rFonts w:ascii="Arial" w:hAnsi="Arial"/>
      <w:sz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C1C6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C1C6F"/>
    <w:rPr>
      <w:rFonts w:ascii="Arial" w:hAnsi="Arial"/>
      <w:sz w:val="16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C1C6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C1C6F"/>
    <w:rPr>
      <w:rFonts w:ascii="Arial" w:hAnsi="Arial"/>
      <w:sz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C1C6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C1C6F"/>
    <w:rPr>
      <w:rFonts w:ascii="Arial" w:hAnsi="Arial"/>
      <w:sz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C1C6F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C1C6F"/>
    <w:rPr>
      <w:rFonts w:ascii="Arial" w:hAnsi="Arial"/>
      <w:sz w:val="16"/>
      <w:szCs w:val="16"/>
    </w:rPr>
  </w:style>
  <w:style w:type="character" w:styleId="Bogenstitel">
    <w:name w:val="Book Title"/>
    <w:basedOn w:val="Standardskrifttypeiafsnit"/>
    <w:uiPriority w:val="33"/>
    <w:rsid w:val="00AC1C6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AC1C6F"/>
    <w:pPr>
      <w:spacing w:line="240" w:lineRule="auto"/>
    </w:pPr>
    <w:rPr>
      <w:i/>
      <w:iCs/>
      <w:color w:val="FDF5E9" w:themeColor="text2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C1C6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C1C6F"/>
    <w:rPr>
      <w:rFonts w:ascii="Arial" w:hAnsi="Arial"/>
      <w:sz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1C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1C6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1C6F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1C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1C6F"/>
    <w:rPr>
      <w:rFonts w:ascii="Arial" w:hAnsi="Arial"/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C1C6F"/>
  </w:style>
  <w:style w:type="character" w:customStyle="1" w:styleId="DatoTegn">
    <w:name w:val="Dato Tegn"/>
    <w:basedOn w:val="Standardskrifttypeiafsnit"/>
    <w:link w:val="Dato"/>
    <w:uiPriority w:val="99"/>
    <w:semiHidden/>
    <w:rsid w:val="00AC1C6F"/>
    <w:rPr>
      <w:rFonts w:ascii="Arial" w:hAnsi="Arial"/>
      <w:sz w:val="1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C1C6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C1C6F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C1C6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C1C6F"/>
    <w:rPr>
      <w:rFonts w:ascii="Arial" w:hAnsi="Arial"/>
      <w:sz w:val="16"/>
    </w:rPr>
  </w:style>
  <w:style w:type="character" w:styleId="Fremhv">
    <w:name w:val="Emphasis"/>
    <w:basedOn w:val="Standardskrifttypeiafsnit"/>
    <w:uiPriority w:val="20"/>
    <w:rsid w:val="00AC1C6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AC1C6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C1C6F"/>
    <w:pPr>
      <w:spacing w:after="0"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C1C6F"/>
    <w:rPr>
      <w:rFonts w:ascii="Arial" w:hAnsi="Arial"/>
    </w:rPr>
  </w:style>
  <w:style w:type="paragraph" w:styleId="Modtageradresse">
    <w:name w:val="envelope address"/>
    <w:basedOn w:val="Normal"/>
    <w:uiPriority w:val="99"/>
    <w:semiHidden/>
    <w:unhideWhenUsed/>
    <w:rsid w:val="00AC1C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AC1C6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C1C6F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AC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1C6F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C1C6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C1C6F"/>
    <w:pPr>
      <w:spacing w:after="0"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C1C6F"/>
    <w:rPr>
      <w:rFonts w:ascii="Arial" w:hAnsi="Arial"/>
    </w:rPr>
  </w:style>
  <w:style w:type="character" w:styleId="Hashtag">
    <w:name w:val="Hashtag"/>
    <w:basedOn w:val="Standardskrifttypeiafsnit"/>
    <w:uiPriority w:val="99"/>
    <w:semiHidden/>
    <w:unhideWhenUsed/>
    <w:rsid w:val="00AC1C6F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C1C6F"/>
    <w:pPr>
      <w:tabs>
        <w:tab w:val="center" w:pos="4680"/>
        <w:tab w:val="right" w:pos="9360"/>
      </w:tabs>
      <w:spacing w:after="0" w:line="240" w:lineRule="atLeast"/>
    </w:pPr>
  </w:style>
  <w:style w:type="character" w:customStyle="1" w:styleId="SidehovedTegn">
    <w:name w:val="Sidehoved Tegn"/>
    <w:basedOn w:val="Standardskrifttypeiafsnit"/>
    <w:link w:val="Sidehoved"/>
    <w:uiPriority w:val="99"/>
    <w:rsid w:val="00AC1C6F"/>
    <w:rPr>
      <w:rFonts w:ascii="Arial" w:hAnsi="Arial"/>
      <w:sz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C1C6F"/>
    <w:rPr>
      <w:rFonts w:asciiTheme="majorHAnsi" w:eastAsiaTheme="majorEastAsia" w:hAnsiTheme="majorHAnsi" w:cstheme="majorBidi"/>
      <w:color w:val="C08412" w:themeColor="accent1" w:themeShade="BF"/>
      <w:sz w:val="1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C1C6F"/>
    <w:rPr>
      <w:rFonts w:asciiTheme="majorHAnsi" w:eastAsiaTheme="majorEastAsia" w:hAnsiTheme="majorHAnsi" w:cstheme="majorBidi"/>
      <w:color w:val="80570C" w:themeColor="accent1" w:themeShade="7F"/>
      <w:sz w:val="1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C1C6F"/>
    <w:rPr>
      <w:rFonts w:asciiTheme="majorHAnsi" w:eastAsiaTheme="majorEastAsia" w:hAnsiTheme="majorHAnsi" w:cstheme="majorBidi"/>
      <w:i/>
      <w:iCs/>
      <w:color w:val="80570C" w:themeColor="accent1" w:themeShade="7F"/>
      <w:sz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C1C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C1C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AC1C6F"/>
  </w:style>
  <w:style w:type="paragraph" w:styleId="HTML-adresse">
    <w:name w:val="HTML Address"/>
    <w:basedOn w:val="Normal"/>
    <w:link w:val="HTML-adresseTegn"/>
    <w:uiPriority w:val="99"/>
    <w:semiHidden/>
    <w:unhideWhenUsed/>
    <w:rsid w:val="00AC1C6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C1C6F"/>
    <w:rPr>
      <w:rFonts w:ascii="Arial" w:hAnsi="Arial"/>
      <w:i/>
      <w:iCs/>
      <w:sz w:val="16"/>
    </w:rPr>
  </w:style>
  <w:style w:type="character" w:styleId="HTML-citat">
    <w:name w:val="HTML Cite"/>
    <w:basedOn w:val="Standardskrifttypeiafsnit"/>
    <w:uiPriority w:val="99"/>
    <w:semiHidden/>
    <w:unhideWhenUsed/>
    <w:rsid w:val="00AC1C6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AC1C6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C1C6F"/>
    <w:pPr>
      <w:spacing w:after="0"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C1C6F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AC1C6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C1C6F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C1C6F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60" w:hanging="1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320" w:hanging="1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480" w:hanging="1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640" w:hanging="1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800" w:hanging="1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960" w:hanging="1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120" w:hanging="1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280" w:hanging="1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440" w:hanging="16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C1C6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AC1C6F"/>
    <w:rPr>
      <w:i/>
      <w:iCs/>
      <w:color w:val="EBAA30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AC1C6F"/>
    <w:pPr>
      <w:pBdr>
        <w:top w:val="single" w:sz="4" w:space="10" w:color="EBAA30" w:themeColor="accent1"/>
        <w:bottom w:val="single" w:sz="4" w:space="10" w:color="EBAA30" w:themeColor="accent1"/>
      </w:pBdr>
      <w:spacing w:before="360" w:after="360"/>
      <w:ind w:left="864" w:right="864"/>
      <w:jc w:val="center"/>
    </w:pPr>
    <w:rPr>
      <w:i/>
      <w:iCs/>
      <w:color w:val="EBAA3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C1C6F"/>
    <w:rPr>
      <w:rFonts w:ascii="Arial" w:hAnsi="Arial"/>
      <w:i/>
      <w:iCs/>
      <w:color w:val="EBAA30" w:themeColor="accent1"/>
      <w:sz w:val="16"/>
    </w:rPr>
  </w:style>
  <w:style w:type="character" w:styleId="Kraftighenvisning">
    <w:name w:val="Intense Reference"/>
    <w:basedOn w:val="Standardskrifttypeiafsnit"/>
    <w:uiPriority w:val="32"/>
    <w:rsid w:val="00AC1C6F"/>
    <w:rPr>
      <w:b/>
      <w:bCs/>
      <w:smallCaps/>
      <w:color w:val="EBAA30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AC1C6F"/>
  </w:style>
  <w:style w:type="paragraph" w:styleId="Liste">
    <w:name w:val="List"/>
    <w:basedOn w:val="Normal"/>
    <w:uiPriority w:val="99"/>
    <w:semiHidden/>
    <w:unhideWhenUsed/>
    <w:rsid w:val="00AC1C6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C1C6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C1C6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C1C6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C1C6F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C1C6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C1C6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C1C6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C1C6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C1C6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C1C6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C1C6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C1C6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C1C6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C1C6F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C1C6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C1C6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C1C6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C1C6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C1C6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AC1C6F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AC1C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C1C6F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AC1C6F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C1C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C1C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AC1C6F"/>
    <w:rPr>
      <w:rFonts w:ascii="Arial" w:hAnsi="Arial"/>
      <w:sz w:val="16"/>
    </w:rPr>
  </w:style>
  <w:style w:type="paragraph" w:styleId="NormalWeb">
    <w:name w:val="Normal (Web)"/>
    <w:basedOn w:val="Normal"/>
    <w:uiPriority w:val="99"/>
    <w:semiHidden/>
    <w:unhideWhenUsed/>
    <w:rsid w:val="00AC1C6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C1C6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C1C6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C1C6F"/>
    <w:rPr>
      <w:rFonts w:ascii="Arial" w:hAnsi="Arial"/>
      <w:sz w:val="16"/>
    </w:rPr>
  </w:style>
  <w:style w:type="character" w:styleId="Sidetal">
    <w:name w:val="page number"/>
    <w:basedOn w:val="Standardskrifttypeiafsnit"/>
    <w:uiPriority w:val="99"/>
    <w:semiHidden/>
    <w:unhideWhenUsed/>
    <w:rsid w:val="00AC1C6F"/>
  </w:style>
  <w:style w:type="character" w:styleId="Pladsholdertekst">
    <w:name w:val="Placeholder Text"/>
    <w:basedOn w:val="Standardskrifttypeiafsnit"/>
    <w:uiPriority w:val="99"/>
    <w:semiHidden/>
    <w:rsid w:val="00AC1C6F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C1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C1C6F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AC1C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C1C6F"/>
    <w:rPr>
      <w:rFonts w:ascii="Arial" w:hAnsi="Arial"/>
      <w:i/>
      <w:iCs/>
      <w:color w:val="404040" w:themeColor="text1" w:themeTint="BF"/>
      <w:sz w:val="16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C1C6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C1C6F"/>
    <w:rPr>
      <w:rFonts w:ascii="Arial" w:hAnsi="Arial"/>
      <w:sz w:val="1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C1C6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C1C6F"/>
    <w:rPr>
      <w:rFonts w:ascii="Arial" w:hAnsi="Arial"/>
      <w:sz w:val="16"/>
    </w:rPr>
  </w:style>
  <w:style w:type="character" w:styleId="Smartlink">
    <w:name w:val="Smart Hyperlink"/>
    <w:basedOn w:val="Standardskrifttypeiafsnit"/>
    <w:uiPriority w:val="99"/>
    <w:semiHidden/>
    <w:unhideWhenUsed/>
    <w:rsid w:val="00AC1C6F"/>
    <w:rPr>
      <w:u w:val="dotted"/>
    </w:rPr>
  </w:style>
  <w:style w:type="character" w:styleId="Strk">
    <w:name w:val="Strong"/>
    <w:basedOn w:val="Standardskrifttypeiafsnit"/>
    <w:uiPriority w:val="22"/>
    <w:rsid w:val="00AC1C6F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AC1C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C1C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AC1C6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AC1C6F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C1C6F"/>
    <w:pPr>
      <w:spacing w:after="0"/>
      <w:ind w:left="160" w:hanging="16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C1C6F"/>
    <w:pPr>
      <w:spacing w:after="0"/>
    </w:pPr>
  </w:style>
  <w:style w:type="paragraph" w:styleId="Titel">
    <w:name w:val="Title"/>
    <w:basedOn w:val="Normal"/>
    <w:next w:val="Normal"/>
    <w:link w:val="TitelTegn"/>
    <w:uiPriority w:val="10"/>
    <w:rsid w:val="00C060E1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060E1"/>
    <w:rPr>
      <w:rFonts w:ascii="Arial" w:eastAsiaTheme="majorEastAsia" w:hAnsi="Arial" w:cstheme="majorBidi"/>
      <w:b/>
      <w:color w:val="FFFFFF" w:themeColor="background1"/>
      <w:sz w:val="28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C1C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C1C6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C1C6F"/>
    <w:pPr>
      <w:spacing w:after="100"/>
      <w:ind w:left="16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C1C6F"/>
    <w:pPr>
      <w:spacing w:after="100"/>
      <w:ind w:left="32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C1C6F"/>
    <w:pPr>
      <w:spacing w:after="100"/>
      <w:ind w:left="48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C1C6F"/>
    <w:pPr>
      <w:spacing w:after="100"/>
      <w:ind w:left="64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C1C6F"/>
    <w:pPr>
      <w:spacing w:after="100"/>
      <w:ind w:left="8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C1C6F"/>
    <w:pPr>
      <w:spacing w:after="100"/>
      <w:ind w:left="96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C1C6F"/>
    <w:pPr>
      <w:spacing w:after="100"/>
      <w:ind w:left="112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C1C6F"/>
    <w:pPr>
      <w:spacing w:after="100"/>
      <w:ind w:left="128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AC1C6F"/>
    <w:pPr>
      <w:suppressAutoHyphens w:val="0"/>
      <w:spacing w:after="0"/>
      <w:outlineLvl w:val="9"/>
    </w:pPr>
  </w:style>
  <w:style w:type="character" w:styleId="Ulstomtale">
    <w:name w:val="Unresolved Mention"/>
    <w:basedOn w:val="Standardskrifttypeiafsnit"/>
    <w:uiPriority w:val="99"/>
    <w:semiHidden/>
    <w:unhideWhenUsed/>
    <w:rsid w:val="00AC1C6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C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Space"/>
    <w:basedOn w:val="Normal"/>
    <w:next w:val="Normal"/>
    <w:rsid w:val="00DF49B7"/>
    <w:pPr>
      <w:spacing w:after="0" w:line="20" w:lineRule="exact"/>
    </w:pPr>
  </w:style>
  <w:style w:type="paragraph" w:customStyle="1" w:styleId="TableHeading">
    <w:name w:val="TableHeading"/>
    <w:basedOn w:val="Normal"/>
    <w:rsid w:val="0007334E"/>
    <w:pPr>
      <w:spacing w:after="0"/>
    </w:pPr>
    <w:rPr>
      <w:b/>
      <w:caps/>
      <w:sz w:val="15"/>
    </w:rPr>
  </w:style>
  <w:style w:type="paragraph" w:customStyle="1" w:styleId="ColumnHeading">
    <w:name w:val="ColumnHeading"/>
    <w:basedOn w:val="TableHeading"/>
    <w:next w:val="Normal"/>
    <w:rsid w:val="000A3C4C"/>
    <w:rPr>
      <w:caps w:val="0"/>
      <w:noProof/>
      <w:color w:val="EBAA30" w:themeColor="accent1"/>
      <w:sz w:val="18"/>
    </w:rPr>
  </w:style>
  <w:style w:type="paragraph" w:customStyle="1" w:styleId="Explanation">
    <w:name w:val="Explanation"/>
    <w:basedOn w:val="ColumnHeading"/>
    <w:rsid w:val="005153BA"/>
    <w:pPr>
      <w:spacing w:before="100"/>
    </w:pPr>
    <w:rPr>
      <w:i/>
      <w:caps/>
    </w:rPr>
  </w:style>
  <w:style w:type="paragraph" w:customStyle="1" w:styleId="SubHeading">
    <w:name w:val="SubHeading"/>
    <w:basedOn w:val="Normal"/>
    <w:next w:val="Normal"/>
    <w:rsid w:val="00272D85"/>
    <w:pPr>
      <w:suppressAutoHyphens/>
      <w:spacing w:after="190" w:line="190" w:lineRule="atLeast"/>
    </w:pPr>
    <w:rPr>
      <w:b/>
      <w:color w:val="EBAA30" w:themeColor="accent1"/>
      <w:sz w:val="15"/>
    </w:rPr>
  </w:style>
  <w:style w:type="paragraph" w:customStyle="1" w:styleId="SubtextTableHeading">
    <w:name w:val="SubtextTableHeading"/>
    <w:basedOn w:val="TableHeading"/>
    <w:qFormat/>
    <w:rsid w:val="0018315D"/>
    <w:pPr>
      <w:suppressAutoHyphens/>
      <w:spacing w:before="80"/>
    </w:pPr>
    <w:rPr>
      <w:b w:val="0"/>
      <w:bCs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8U\AppData\Local\Microsoft\Windows\INetCache\Content.Outlook\FJNIDY8I\&#197;rshjul.dotx" TargetMode="External"/></Relationships>
</file>

<file path=word/theme/theme1.xml><?xml version="1.0" encoding="utf-8"?>
<a:theme xmlns:a="http://schemas.openxmlformats.org/drawingml/2006/main" name="Office Theme">
  <a:themeElements>
    <a:clrScheme name="Årshjul">
      <a:dk1>
        <a:sysClr val="windowText" lastClr="000000"/>
      </a:dk1>
      <a:lt1>
        <a:sysClr val="window" lastClr="FFFFFF"/>
      </a:lt1>
      <a:dk2>
        <a:srgbClr val="FDF5E9"/>
      </a:dk2>
      <a:lt2>
        <a:srgbClr val="FBEDD7"/>
      </a:lt2>
      <a:accent1>
        <a:srgbClr val="EBAA30"/>
      </a:accent1>
      <a:accent2>
        <a:srgbClr val="B43750"/>
      </a:accent2>
      <a:accent3>
        <a:srgbClr val="55949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2" ma:contentTypeDescription="Opret et nyt dokument." ma:contentTypeScope="" ma:versionID="78d1db01282fb99c5eea44474d449643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7a0021773c7c7a86be67b67c48202e3a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5E07B-E7DD-4B2D-95F3-E29741560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562279-2963-48A5-A748-05F847616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2364C-0BFB-41EB-928C-7CD75C924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Årshjul.dotx</Template>
  <TotalTime>1</TotalTime>
  <Pages>1</Pages>
  <Words>408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Johannes Dirk Doets</dc:creator>
  <cp:keywords/>
  <dc:description/>
  <cp:lastModifiedBy>Ernst Johannes Dirk Doets</cp:lastModifiedBy>
  <cp:revision>2</cp:revision>
  <cp:lastPrinted>2019-02-26T16:29:00Z</cp:lastPrinted>
  <dcterms:created xsi:type="dcterms:W3CDTF">2021-03-17T13:50:00Z</dcterms:created>
  <dcterms:modified xsi:type="dcterms:W3CDTF">2021-03-17T13:50:00Z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</Properties>
</file>