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BAA30" w:themeFill="accent1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060E1" w14:paraId="5DD9F061" w14:textId="77777777" w:rsidTr="00C060E1">
        <w:trPr>
          <w:cantSplit/>
          <w:trHeight w:hRule="exact" w:val="794"/>
        </w:trPr>
        <w:tc>
          <w:tcPr>
            <w:tcW w:w="10194" w:type="dxa"/>
            <w:shd w:val="clear" w:color="auto" w:fill="EBAA30" w:themeFill="accent1"/>
            <w:vAlign w:val="center"/>
          </w:tcPr>
          <w:p w14:paraId="27D6286F" w14:textId="77777777" w:rsidR="00C060E1" w:rsidRDefault="006C5AA0" w:rsidP="00C060E1">
            <w:pPr>
              <w:pStyle w:val="Titel"/>
            </w:pPr>
            <w:r>
              <w:t>Tjekliste</w:t>
            </w:r>
          </w:p>
        </w:tc>
      </w:tr>
    </w:tbl>
    <w:p w14:paraId="0CE7B313" w14:textId="77777777" w:rsidR="00B23B09" w:rsidRDefault="00B23B09" w:rsidP="00C060E1">
      <w:pPr>
        <w:pStyle w:val="TableSpace"/>
      </w:pPr>
    </w:p>
    <w:tbl>
      <w:tblPr>
        <w:tblW w:w="10206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DF5E9" w:themeFill="text2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3402"/>
        <w:gridCol w:w="2041"/>
      </w:tblGrid>
      <w:tr w:rsidR="00FC2138" w14:paraId="2DEE4771" w14:textId="77777777" w:rsidTr="00F06460">
        <w:trPr>
          <w:trHeight w:hRule="exact" w:val="794"/>
          <w:tblHeader/>
        </w:trPr>
        <w:tc>
          <w:tcPr>
            <w:tcW w:w="1361" w:type="dxa"/>
            <w:shd w:val="clear" w:color="auto" w:fill="FBEDD7" w:themeFill="background2"/>
          </w:tcPr>
          <w:p w14:paraId="2FCDA0B7" w14:textId="77777777" w:rsidR="00FC2138" w:rsidRDefault="0007334E" w:rsidP="0007334E">
            <w:pPr>
              <w:pStyle w:val="TableHeading"/>
            </w:pPr>
            <w:r>
              <w:t>aktører</w:t>
            </w:r>
          </w:p>
        </w:tc>
        <w:tc>
          <w:tcPr>
            <w:tcW w:w="3402" w:type="dxa"/>
            <w:shd w:val="clear" w:color="auto" w:fill="FBEDD7" w:themeFill="background2"/>
          </w:tcPr>
          <w:p w14:paraId="7E9B6AE3" w14:textId="77777777" w:rsidR="00FC2138" w:rsidRDefault="0007334E" w:rsidP="006C5AA0">
            <w:pPr>
              <w:pStyle w:val="TableHeading"/>
              <w:suppressAutoHyphens/>
            </w:pPr>
            <w:r>
              <w:t>hvad skal planlægges?</w:t>
            </w:r>
          </w:p>
        </w:tc>
        <w:tc>
          <w:tcPr>
            <w:tcW w:w="3402" w:type="dxa"/>
            <w:shd w:val="clear" w:color="auto" w:fill="FBEDD7" w:themeFill="background2"/>
          </w:tcPr>
          <w:p w14:paraId="2B608193" w14:textId="77777777" w:rsidR="00FC2138" w:rsidRDefault="0007334E" w:rsidP="0007334E">
            <w:pPr>
              <w:pStyle w:val="TableHeading"/>
            </w:pPr>
            <w:r>
              <w:t>hvad aftaler vi, og hvornår sættes det i gang?</w:t>
            </w:r>
          </w:p>
        </w:tc>
        <w:tc>
          <w:tcPr>
            <w:tcW w:w="2041" w:type="dxa"/>
            <w:shd w:val="clear" w:color="auto" w:fill="FBEDD7" w:themeFill="background2"/>
          </w:tcPr>
          <w:p w14:paraId="3057A8AA" w14:textId="77777777" w:rsidR="00FC2138" w:rsidRDefault="0007334E" w:rsidP="0007334E">
            <w:pPr>
              <w:pStyle w:val="TableHeading"/>
            </w:pPr>
            <w:r>
              <w:t>hvornår samler vi op og evaluerer?</w:t>
            </w:r>
          </w:p>
        </w:tc>
      </w:tr>
      <w:tr w:rsidR="00103C49" w14:paraId="75D4CFD0" w14:textId="77777777" w:rsidTr="006C5AA0">
        <w:tc>
          <w:tcPr>
            <w:tcW w:w="1361" w:type="dxa"/>
            <w:vMerge w:val="restart"/>
            <w:shd w:val="clear" w:color="auto" w:fill="FBEDD7" w:themeFill="background2"/>
          </w:tcPr>
          <w:p w14:paraId="2937910B" w14:textId="77777777" w:rsidR="00103C49" w:rsidRPr="008F737F" w:rsidRDefault="00103C49" w:rsidP="0007334E">
            <w:pPr>
              <w:pStyle w:val="ColumnHeading"/>
            </w:pPr>
            <w:r w:rsidRPr="008F737F">
              <w:t>LokalMED</w:t>
            </w:r>
          </w:p>
        </w:tc>
        <w:tc>
          <w:tcPr>
            <w:tcW w:w="3402" w:type="dxa"/>
            <w:shd w:val="clear" w:color="auto" w:fill="FBEDD7" w:themeFill="background2"/>
          </w:tcPr>
          <w:p w14:paraId="53C4286A" w14:textId="77777777" w:rsidR="00103C49" w:rsidRPr="00C33E0D" w:rsidRDefault="00103C49" w:rsidP="006C5AA0">
            <w:pPr>
              <w:suppressAutoHyphens/>
            </w:pPr>
            <w:r>
              <w:t>Sætter en overordnet procesplan for Konflikthåndteringsmetoden på MED dagsorden</w:t>
            </w:r>
          </w:p>
        </w:tc>
        <w:tc>
          <w:tcPr>
            <w:tcW w:w="3402" w:type="dxa"/>
            <w:shd w:val="clear" w:color="auto" w:fill="FDF5E9" w:themeFill="text2"/>
          </w:tcPr>
          <w:p w14:paraId="274F470C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2765575A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0764781D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003560A4" w14:textId="77777777" w:rsidR="00103C49" w:rsidRPr="00C33E0D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1AC933A5" w14:textId="77777777" w:rsidR="00103C49" w:rsidRPr="00C0572B" w:rsidRDefault="00103C49" w:rsidP="006C5AA0">
            <w:pPr>
              <w:suppressAutoHyphens/>
            </w:pPr>
            <w:r>
              <w:t>Læser materialet ’Styrk tryghed og trivsel – vejledning’ inden mødet</w:t>
            </w:r>
          </w:p>
        </w:tc>
        <w:tc>
          <w:tcPr>
            <w:tcW w:w="3402" w:type="dxa"/>
            <w:shd w:val="clear" w:color="auto" w:fill="FDF5E9" w:themeFill="text2"/>
          </w:tcPr>
          <w:p w14:paraId="33CF0009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274118E3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11E7EFCB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34609421" w14:textId="77777777" w:rsidR="00103C49" w:rsidRPr="00C33E0D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781F742D" w14:textId="77777777" w:rsidR="00103C49" w:rsidRPr="00C0572B" w:rsidRDefault="00103C49" w:rsidP="006C5AA0">
            <w:pPr>
              <w:suppressAutoHyphens/>
            </w:pPr>
            <w:r>
              <w:t>Drøfter om der skal være fælles eller trinvis introduktion</w:t>
            </w:r>
          </w:p>
        </w:tc>
        <w:tc>
          <w:tcPr>
            <w:tcW w:w="3402" w:type="dxa"/>
            <w:shd w:val="clear" w:color="auto" w:fill="FDF5E9" w:themeFill="text2"/>
          </w:tcPr>
          <w:p w14:paraId="69B8D968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73795CBF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25237D61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09E70183" w14:textId="77777777" w:rsidR="00103C49" w:rsidRPr="00C33E0D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7E31ABFE" w14:textId="77777777" w:rsidR="00103C49" w:rsidRPr="00C0572B" w:rsidRDefault="00103C49" w:rsidP="006C5AA0">
            <w:pPr>
              <w:suppressAutoHyphens/>
            </w:pPr>
            <w:r>
              <w:t>Drøfter hvordan værktøjet, overordnet set, bliver en del af praksis</w:t>
            </w:r>
          </w:p>
        </w:tc>
        <w:tc>
          <w:tcPr>
            <w:tcW w:w="3402" w:type="dxa"/>
            <w:shd w:val="clear" w:color="auto" w:fill="FDF5E9" w:themeFill="text2"/>
          </w:tcPr>
          <w:p w14:paraId="52A03252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66B76827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762323A5" w14:textId="77777777" w:rsidTr="006C5AA0">
        <w:tc>
          <w:tcPr>
            <w:tcW w:w="1361" w:type="dxa"/>
            <w:vMerge w:val="restart"/>
            <w:shd w:val="clear" w:color="auto" w:fill="FBEDD7" w:themeFill="background2"/>
          </w:tcPr>
          <w:p w14:paraId="5D8DCA94" w14:textId="77777777" w:rsidR="00103C49" w:rsidRPr="008F737F" w:rsidRDefault="00103C49" w:rsidP="0007334E">
            <w:pPr>
              <w:pStyle w:val="ColumnHeading"/>
            </w:pPr>
            <w:r w:rsidRPr="008F737F">
              <w:t>Trio</w:t>
            </w:r>
          </w:p>
        </w:tc>
        <w:tc>
          <w:tcPr>
            <w:tcW w:w="3402" w:type="dxa"/>
            <w:shd w:val="clear" w:color="auto" w:fill="FBEDD7" w:themeFill="background2"/>
          </w:tcPr>
          <w:p w14:paraId="23A16F87" w14:textId="77777777" w:rsidR="00103C49" w:rsidRPr="001E38A7" w:rsidRDefault="00103C49" w:rsidP="006C5AA0">
            <w:pPr>
              <w:suppressAutoHyphens/>
            </w:pPr>
            <w:r>
              <w:t>Udarbejder en implementeringsplan for hvordan, der konkret skal arbejdes med værktøjet</w:t>
            </w:r>
          </w:p>
        </w:tc>
        <w:tc>
          <w:tcPr>
            <w:tcW w:w="3402" w:type="dxa"/>
            <w:shd w:val="clear" w:color="auto" w:fill="FDF5E9" w:themeFill="text2"/>
          </w:tcPr>
          <w:p w14:paraId="034046C5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53E793EF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7E65776A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3D1B7065" w14:textId="77777777" w:rsidR="00103C49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60B3AB7B" w14:textId="77777777" w:rsidR="00103C49" w:rsidRPr="001E38A7" w:rsidRDefault="00103C49" w:rsidP="006C5AA0">
            <w:pPr>
              <w:suppressAutoHyphens/>
            </w:pPr>
            <w:r>
              <w:t>Undersøger, hvor det giver mest mening at bruge værktøjet f.eks. bestemte trin, team, stuer mv.</w:t>
            </w:r>
          </w:p>
        </w:tc>
        <w:tc>
          <w:tcPr>
            <w:tcW w:w="3402" w:type="dxa"/>
            <w:shd w:val="clear" w:color="auto" w:fill="FDF5E9" w:themeFill="text2"/>
          </w:tcPr>
          <w:p w14:paraId="67C670E3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42E5A130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7A1CC4FC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15A31A91" w14:textId="77777777" w:rsidR="00103C49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2D3EE64C" w14:textId="77777777" w:rsidR="00103C49" w:rsidRPr="001E38A7" w:rsidRDefault="00103C49" w:rsidP="006C5AA0">
            <w:pPr>
              <w:suppressAutoHyphens/>
            </w:pPr>
            <w:r>
              <w:t>Drøfter, om årshjul og dagsorden-skabelon (Vejledning s. 6 og 7) skal indgå f.eks. i teamkontrakt</w:t>
            </w:r>
          </w:p>
        </w:tc>
        <w:tc>
          <w:tcPr>
            <w:tcW w:w="3402" w:type="dxa"/>
            <w:shd w:val="clear" w:color="auto" w:fill="FDF5E9" w:themeFill="text2"/>
          </w:tcPr>
          <w:p w14:paraId="6115BF3C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1A564188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67539093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3CBDFBCC" w14:textId="77777777" w:rsidR="00103C49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5F718B83" w14:textId="77777777" w:rsidR="00103C49" w:rsidRPr="001E38A7" w:rsidRDefault="00103C49" w:rsidP="006C5AA0">
            <w:pPr>
              <w:suppressAutoHyphens/>
            </w:pPr>
            <w:r>
              <w:t>Drøfter, om inklusionsteam/støtte</w:t>
            </w:r>
            <w:r>
              <w:softHyphen/>
              <w:t>pædagoger mv. kan supportere på teamniveau</w:t>
            </w:r>
          </w:p>
        </w:tc>
        <w:tc>
          <w:tcPr>
            <w:tcW w:w="3402" w:type="dxa"/>
            <w:shd w:val="clear" w:color="auto" w:fill="FDF5E9" w:themeFill="text2"/>
          </w:tcPr>
          <w:p w14:paraId="22020898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43106731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7FF454E4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0BDE4613" w14:textId="77777777" w:rsidR="00103C49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6933053E" w14:textId="77777777" w:rsidR="00103C49" w:rsidRPr="001E38A7" w:rsidRDefault="00103C49" w:rsidP="006C5AA0">
            <w:pPr>
              <w:suppressAutoHyphens/>
            </w:pPr>
            <w:r>
              <w:t>Undersøger, hvilke tiltag, der kan iværk</w:t>
            </w:r>
            <w:r>
              <w:softHyphen/>
              <w:t>sættes for at forebygge samt følge op på arbejdsulykker (se Vejledning side 11: ’Kortlægning og analyse’)</w:t>
            </w:r>
          </w:p>
        </w:tc>
        <w:tc>
          <w:tcPr>
            <w:tcW w:w="3402" w:type="dxa"/>
            <w:shd w:val="clear" w:color="auto" w:fill="FDF5E9" w:themeFill="text2"/>
          </w:tcPr>
          <w:p w14:paraId="655CFA28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3AF5BA2E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31B3531E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5B69BB64" w14:textId="77777777" w:rsidR="00103C49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0246E23E" w14:textId="77777777" w:rsidR="00103C49" w:rsidRPr="001E38A7" w:rsidRDefault="00103C49" w:rsidP="006C5AA0">
            <w:pPr>
              <w:suppressAutoHyphens/>
            </w:pPr>
            <w:r>
              <w:t>Planlægger, hvordan værktøjet introdu</w:t>
            </w:r>
            <w:r>
              <w:softHyphen/>
              <w:t>ceres for nyansatte og vikarer</w:t>
            </w:r>
          </w:p>
        </w:tc>
        <w:tc>
          <w:tcPr>
            <w:tcW w:w="3402" w:type="dxa"/>
            <w:shd w:val="clear" w:color="auto" w:fill="FDF5E9" w:themeFill="text2"/>
          </w:tcPr>
          <w:p w14:paraId="7462221D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73C39836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</w:tbl>
    <w:p w14:paraId="47887758" w14:textId="77777777" w:rsidR="00C060E1" w:rsidRPr="00FB2C7A" w:rsidRDefault="00C060E1" w:rsidP="006706A5"/>
    <w:sectPr w:rsidR="00C060E1" w:rsidRPr="00FB2C7A" w:rsidSect="00AC1C6F">
      <w:headerReference w:type="first" r:id="rId10"/>
      <w:pgSz w:w="11906" w:h="16838" w:code="9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BD74" w14:textId="77777777" w:rsidR="00F22BBA" w:rsidRDefault="00F22BBA" w:rsidP="00AC1C6F">
      <w:pPr>
        <w:spacing w:after="0" w:line="240" w:lineRule="auto"/>
      </w:pPr>
      <w:r>
        <w:separator/>
      </w:r>
    </w:p>
  </w:endnote>
  <w:endnote w:type="continuationSeparator" w:id="0">
    <w:p w14:paraId="24325399" w14:textId="77777777" w:rsidR="00F22BBA" w:rsidRDefault="00F22BBA" w:rsidP="00A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755D1" w14:textId="77777777" w:rsidR="00F22BBA" w:rsidRDefault="00F22BBA" w:rsidP="00AC1C6F">
      <w:pPr>
        <w:spacing w:after="0" w:line="240" w:lineRule="auto"/>
      </w:pPr>
      <w:r>
        <w:separator/>
      </w:r>
    </w:p>
  </w:footnote>
  <w:footnote w:type="continuationSeparator" w:id="0">
    <w:p w14:paraId="13074B96" w14:textId="77777777" w:rsidR="00F22BBA" w:rsidRDefault="00F22BBA" w:rsidP="00A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E09B" w14:textId="77777777" w:rsidR="00AC1C6F" w:rsidRPr="00AC1C6F" w:rsidRDefault="0007334E">
    <w:pPr>
      <w:pStyle w:val="Sidehoved"/>
    </w:pPr>
    <w:r>
      <w:rPr>
        <w:b/>
      </w:rPr>
      <w:t>TJEKLISTE</w:t>
    </w:r>
    <w:r w:rsidR="00AC1C6F">
      <w:t xml:space="preserve"> / </w:t>
    </w:r>
    <w:r>
      <w:t xml:space="preserve">Til implementering af arbejdet med </w:t>
    </w:r>
    <w:r w:rsidR="00AC1C6F">
      <w:t>Konflikthåndteringsmetoden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526B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8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E4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AB4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3F8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CF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20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C5D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A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76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A"/>
    <w:rsid w:val="000037AD"/>
    <w:rsid w:val="00032D5C"/>
    <w:rsid w:val="0006204E"/>
    <w:rsid w:val="0007334E"/>
    <w:rsid w:val="0009203D"/>
    <w:rsid w:val="000C4228"/>
    <w:rsid w:val="00103C49"/>
    <w:rsid w:val="0011037D"/>
    <w:rsid w:val="001735AF"/>
    <w:rsid w:val="00181049"/>
    <w:rsid w:val="001E38A7"/>
    <w:rsid w:val="00272D85"/>
    <w:rsid w:val="00325917"/>
    <w:rsid w:val="00360ED9"/>
    <w:rsid w:val="003A1C2B"/>
    <w:rsid w:val="003C2E83"/>
    <w:rsid w:val="003C31AB"/>
    <w:rsid w:val="003E45D1"/>
    <w:rsid w:val="00426324"/>
    <w:rsid w:val="004C70A4"/>
    <w:rsid w:val="005153BA"/>
    <w:rsid w:val="005B4F2A"/>
    <w:rsid w:val="005B63C5"/>
    <w:rsid w:val="006706A5"/>
    <w:rsid w:val="006C5AA0"/>
    <w:rsid w:val="007E0879"/>
    <w:rsid w:val="007E301E"/>
    <w:rsid w:val="007F019B"/>
    <w:rsid w:val="008A7507"/>
    <w:rsid w:val="008E365E"/>
    <w:rsid w:val="008F737F"/>
    <w:rsid w:val="00953D77"/>
    <w:rsid w:val="0096187A"/>
    <w:rsid w:val="0097159A"/>
    <w:rsid w:val="00A511EB"/>
    <w:rsid w:val="00A9631A"/>
    <w:rsid w:val="00AC1C6F"/>
    <w:rsid w:val="00B11C90"/>
    <w:rsid w:val="00B15CED"/>
    <w:rsid w:val="00B23B09"/>
    <w:rsid w:val="00B60398"/>
    <w:rsid w:val="00B6690C"/>
    <w:rsid w:val="00BC2904"/>
    <w:rsid w:val="00C0572B"/>
    <w:rsid w:val="00C060E1"/>
    <w:rsid w:val="00C33E0D"/>
    <w:rsid w:val="00CD4ADE"/>
    <w:rsid w:val="00D56022"/>
    <w:rsid w:val="00D90FD5"/>
    <w:rsid w:val="00DA621B"/>
    <w:rsid w:val="00DF49B7"/>
    <w:rsid w:val="00E835B4"/>
    <w:rsid w:val="00F06460"/>
    <w:rsid w:val="00F22BBA"/>
    <w:rsid w:val="00F412AD"/>
    <w:rsid w:val="00F4795B"/>
    <w:rsid w:val="00F67833"/>
    <w:rsid w:val="00FB2C7A"/>
    <w:rsid w:val="00FC2138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6502"/>
  <w15:chartTrackingRefBased/>
  <w15:docId w15:val="{E339B23D-00E0-4972-B0E2-3338806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6F"/>
    <w:pPr>
      <w:spacing w:after="200" w:line="200" w:lineRule="atLeast"/>
    </w:pPr>
    <w:rPr>
      <w:rFonts w:ascii="Arial" w:hAnsi="Arial"/>
      <w:sz w:val="16"/>
    </w:rPr>
  </w:style>
  <w:style w:type="paragraph" w:styleId="Overskrift1">
    <w:name w:val="heading 1"/>
    <w:basedOn w:val="Normal"/>
    <w:next w:val="Normal"/>
    <w:link w:val="Overskrift1Tegn"/>
    <w:uiPriority w:val="9"/>
    <w:rsid w:val="004C70A4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C0841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4C70A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C0841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80570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C0841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C1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0841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C1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057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C1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0570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C1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C1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70A4"/>
    <w:rPr>
      <w:rFonts w:asciiTheme="majorHAnsi" w:eastAsiaTheme="majorEastAsia" w:hAnsiTheme="majorHAnsi" w:cstheme="majorBidi"/>
      <w:color w:val="C08412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70A4"/>
    <w:rPr>
      <w:rFonts w:asciiTheme="majorHAnsi" w:eastAsiaTheme="majorEastAsia" w:hAnsiTheme="majorHAnsi" w:cstheme="majorBidi"/>
      <w:color w:val="C08412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80570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C08412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C6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1C6F"/>
  </w:style>
  <w:style w:type="paragraph" w:styleId="Bloktekst">
    <w:name w:val="Block Text"/>
    <w:basedOn w:val="Normal"/>
    <w:uiPriority w:val="99"/>
    <w:semiHidden/>
    <w:unhideWhenUsed/>
    <w:rsid w:val="00AC1C6F"/>
    <w:pPr>
      <w:pBdr>
        <w:top w:val="single" w:sz="2" w:space="10" w:color="EBAA30" w:themeColor="accent1"/>
        <w:left w:val="single" w:sz="2" w:space="10" w:color="EBAA30" w:themeColor="accent1"/>
        <w:bottom w:val="single" w:sz="2" w:space="10" w:color="EBAA30" w:themeColor="accent1"/>
        <w:right w:val="single" w:sz="2" w:space="10" w:color="EBAA3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EBAA30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1C6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1C6F"/>
    <w:rPr>
      <w:rFonts w:ascii="Arial" w:hAnsi="Arial"/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1C6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C1C6F"/>
    <w:rPr>
      <w:rFonts w:ascii="Arial" w:hAnsi="Arial"/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1C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C1C6F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C1C6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C1C6F"/>
    <w:rPr>
      <w:rFonts w:ascii="Arial" w:hAnsi="Arial"/>
      <w:sz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C1C6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C1C6F"/>
    <w:rPr>
      <w:rFonts w:ascii="Arial" w:hAnsi="Arial"/>
      <w:sz w:val="1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C1C6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C1C6F"/>
    <w:rPr>
      <w:rFonts w:ascii="Arial" w:hAnsi="Arial"/>
      <w:sz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C1C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C1C6F"/>
    <w:rPr>
      <w:rFonts w:ascii="Arial" w:hAnsi="Arial"/>
      <w:sz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C1C6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C1C6F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AC1C6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AC1C6F"/>
    <w:pPr>
      <w:spacing w:line="240" w:lineRule="auto"/>
    </w:pPr>
    <w:rPr>
      <w:i/>
      <w:iCs/>
      <w:color w:val="FDF5E9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C1C6F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C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C6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C6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C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C6F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1C6F"/>
  </w:style>
  <w:style w:type="character" w:customStyle="1" w:styleId="DatoTegn">
    <w:name w:val="Dato Tegn"/>
    <w:basedOn w:val="Standardskrifttypeiafsnit"/>
    <w:link w:val="Dato"/>
    <w:uiPriority w:val="99"/>
    <w:semiHidden/>
    <w:rsid w:val="00AC1C6F"/>
    <w:rPr>
      <w:rFonts w:ascii="Arial" w:hAnsi="Arial"/>
      <w:sz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1C6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C1C6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C1C6F"/>
    <w:rPr>
      <w:rFonts w:ascii="Arial" w:hAnsi="Arial"/>
      <w:sz w:val="16"/>
    </w:rPr>
  </w:style>
  <w:style w:type="character" w:styleId="Fremhv">
    <w:name w:val="Emphasis"/>
    <w:basedOn w:val="Standardskrifttypeiafsnit"/>
    <w:uiPriority w:val="20"/>
    <w:rsid w:val="00AC1C6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C1C6F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AC1C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C1C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C1C6F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C6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C6F"/>
    <w:rPr>
      <w:rFonts w:ascii="Arial" w:hAnsi="Arial"/>
    </w:rPr>
  </w:style>
  <w:style w:type="character" w:styleId="Hashtag">
    <w:name w:val="Hashtag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C6F"/>
    <w:rPr>
      <w:rFonts w:ascii="Arial" w:hAnsi="Arial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1C6F"/>
    <w:rPr>
      <w:rFonts w:asciiTheme="majorHAnsi" w:eastAsiaTheme="majorEastAsia" w:hAnsiTheme="majorHAnsi" w:cstheme="majorBidi"/>
      <w:color w:val="C08412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1C6F"/>
    <w:rPr>
      <w:rFonts w:asciiTheme="majorHAnsi" w:eastAsiaTheme="majorEastAsia" w:hAnsiTheme="majorHAnsi" w:cstheme="majorBidi"/>
      <w:color w:val="80570C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1C6F"/>
    <w:rPr>
      <w:rFonts w:asciiTheme="majorHAnsi" w:eastAsiaTheme="majorEastAsia" w:hAnsiTheme="majorHAnsi" w:cstheme="majorBidi"/>
      <w:i/>
      <w:iCs/>
      <w:color w:val="80570C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1C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1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C1C6F"/>
  </w:style>
  <w:style w:type="paragraph" w:styleId="HTML-adresse">
    <w:name w:val="HTML Address"/>
    <w:basedOn w:val="Normal"/>
    <w:link w:val="HTML-adresseTegn"/>
    <w:uiPriority w:val="99"/>
    <w:semiHidden/>
    <w:unhideWhenUsed/>
    <w:rsid w:val="00AC1C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C1C6F"/>
    <w:rPr>
      <w:rFonts w:ascii="Arial" w:hAnsi="Arial"/>
      <w:i/>
      <w:iCs/>
      <w:sz w:val="16"/>
    </w:rPr>
  </w:style>
  <w:style w:type="character" w:styleId="HTML-citat">
    <w:name w:val="HTML Cite"/>
    <w:basedOn w:val="Standardskrifttypeiafsnit"/>
    <w:uiPriority w:val="99"/>
    <w:semiHidden/>
    <w:unhideWhenUsed/>
    <w:rsid w:val="00AC1C6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C1C6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C1C6F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AC1C6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C1C6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1C6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440" w:hanging="1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C1C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AC1C6F"/>
    <w:rPr>
      <w:i/>
      <w:iCs/>
      <w:color w:val="EBAA3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AC1C6F"/>
    <w:pPr>
      <w:pBdr>
        <w:top w:val="single" w:sz="4" w:space="10" w:color="EBAA30" w:themeColor="accent1"/>
        <w:bottom w:val="single" w:sz="4" w:space="10" w:color="EBAA30" w:themeColor="accent1"/>
      </w:pBdr>
      <w:spacing w:before="360" w:after="360"/>
      <w:ind w:left="864" w:right="864"/>
      <w:jc w:val="center"/>
    </w:pPr>
    <w:rPr>
      <w:i/>
      <w:iCs/>
      <w:color w:val="EBAA3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1C6F"/>
    <w:rPr>
      <w:rFonts w:ascii="Arial" w:hAnsi="Arial"/>
      <w:i/>
      <w:iCs/>
      <w:color w:val="EBAA30" w:themeColor="accent1"/>
      <w:sz w:val="16"/>
    </w:rPr>
  </w:style>
  <w:style w:type="character" w:styleId="Kraftighenvisning">
    <w:name w:val="Intense Reference"/>
    <w:basedOn w:val="Standardskrifttypeiafsnit"/>
    <w:uiPriority w:val="32"/>
    <w:rsid w:val="00AC1C6F"/>
    <w:rPr>
      <w:b/>
      <w:bCs/>
      <w:smallCaps/>
      <w:color w:val="EBAA30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C1C6F"/>
  </w:style>
  <w:style w:type="paragraph" w:styleId="Liste">
    <w:name w:val="List"/>
    <w:basedOn w:val="Normal"/>
    <w:uiPriority w:val="99"/>
    <w:semiHidden/>
    <w:unhideWhenUsed/>
    <w:rsid w:val="00AC1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1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1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1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1C6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C1C6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C1C6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C1C6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C1C6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C1C6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C1C6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C1C6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C1C6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C1C6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C1C6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C1C6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C1C6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C1C6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C1C6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C1C6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AC1C6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C1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1C6F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C1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C1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AC1C6F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AC1C6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C1C6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C1C6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C1C6F"/>
    <w:rPr>
      <w:rFonts w:ascii="Arial" w:hAnsi="Arial"/>
      <w:sz w:val="16"/>
    </w:rPr>
  </w:style>
  <w:style w:type="character" w:styleId="Sidetal">
    <w:name w:val="page number"/>
    <w:basedOn w:val="Standardskrifttypeiafsnit"/>
    <w:uiPriority w:val="99"/>
    <w:semiHidden/>
    <w:unhideWhenUsed/>
    <w:rsid w:val="00AC1C6F"/>
  </w:style>
  <w:style w:type="character" w:styleId="Pladsholdertekst">
    <w:name w:val="Placeholder Text"/>
    <w:basedOn w:val="Standardskrifttypeiafsnit"/>
    <w:uiPriority w:val="99"/>
    <w:semiHidden/>
    <w:rsid w:val="00AC1C6F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C1C6F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AC1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1C6F"/>
    <w:rPr>
      <w:rFonts w:ascii="Arial" w:hAnsi="Arial"/>
      <w:i/>
      <w:iCs/>
      <w:color w:val="404040" w:themeColor="text1" w:themeTint="BF"/>
      <w:sz w:val="16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C1C6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1C6F"/>
    <w:rPr>
      <w:rFonts w:ascii="Arial" w:hAnsi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1C6F"/>
    <w:rPr>
      <w:rFonts w:ascii="Arial" w:hAnsi="Arial"/>
      <w:sz w:val="16"/>
    </w:rPr>
  </w:style>
  <w:style w:type="character" w:styleId="Smartlink">
    <w:name w:val="Smart Hyperlink"/>
    <w:basedOn w:val="Standardskrifttypeiafsnit"/>
    <w:uiPriority w:val="99"/>
    <w:semiHidden/>
    <w:unhideWhenUsed/>
    <w:rsid w:val="00AC1C6F"/>
    <w:rPr>
      <w:u w:val="dotted"/>
    </w:rPr>
  </w:style>
  <w:style w:type="character" w:styleId="Strk">
    <w:name w:val="Strong"/>
    <w:basedOn w:val="Standardskrifttypeiafsnit"/>
    <w:uiPriority w:val="22"/>
    <w:rsid w:val="00AC1C6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AC1C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1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AC1C6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C1C6F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C1C6F"/>
    <w:pPr>
      <w:spacing w:after="0"/>
      <w:ind w:left="160" w:hanging="1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C1C6F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rsid w:val="00C060E1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60E1"/>
    <w:rPr>
      <w:rFonts w:ascii="Arial" w:eastAsiaTheme="majorEastAsia" w:hAnsi="Arial" w:cstheme="majorBidi"/>
      <w:b/>
      <w:color w:val="FFFFFF" w:themeColor="background1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C1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C1C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C1C6F"/>
    <w:pPr>
      <w:spacing w:after="100"/>
      <w:ind w:left="1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C1C6F"/>
    <w:pPr>
      <w:spacing w:after="100"/>
      <w:ind w:left="3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C1C6F"/>
    <w:pPr>
      <w:spacing w:after="100"/>
      <w:ind w:left="4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C1C6F"/>
    <w:pPr>
      <w:spacing w:after="100"/>
      <w:ind w:left="6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C1C6F"/>
    <w:pPr>
      <w:spacing w:after="100"/>
      <w:ind w:left="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C1C6F"/>
    <w:pPr>
      <w:spacing w:after="100"/>
      <w:ind w:left="9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C1C6F"/>
    <w:pPr>
      <w:spacing w:after="100"/>
      <w:ind w:left="11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C1C6F"/>
    <w:pPr>
      <w:spacing w:after="100"/>
      <w:ind w:left="12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C1C6F"/>
    <w:pPr>
      <w:suppressAutoHyphens w:val="0"/>
      <w:spacing w:after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C1C6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Space"/>
    <w:basedOn w:val="Normal"/>
    <w:next w:val="Normal"/>
    <w:rsid w:val="00DF49B7"/>
    <w:pPr>
      <w:spacing w:after="0" w:line="20" w:lineRule="exact"/>
    </w:pPr>
  </w:style>
  <w:style w:type="paragraph" w:customStyle="1" w:styleId="TableHeading">
    <w:name w:val="TableHeading"/>
    <w:basedOn w:val="Normal"/>
    <w:rsid w:val="0007334E"/>
    <w:pPr>
      <w:spacing w:after="0"/>
    </w:pPr>
    <w:rPr>
      <w:b/>
      <w:caps/>
      <w:sz w:val="15"/>
    </w:rPr>
  </w:style>
  <w:style w:type="paragraph" w:customStyle="1" w:styleId="ColumnHeading">
    <w:name w:val="ColumnHeading"/>
    <w:basedOn w:val="TableHeading"/>
    <w:next w:val="Normal"/>
    <w:rsid w:val="008F737F"/>
    <w:rPr>
      <w:caps w:val="0"/>
      <w:noProof/>
      <w:color w:val="EBAA30" w:themeColor="accent1"/>
      <w:sz w:val="18"/>
    </w:rPr>
  </w:style>
  <w:style w:type="paragraph" w:customStyle="1" w:styleId="Explanation">
    <w:name w:val="Explanation"/>
    <w:basedOn w:val="ColumnHeading"/>
    <w:rsid w:val="005153BA"/>
    <w:pPr>
      <w:spacing w:before="100"/>
    </w:pPr>
    <w:rPr>
      <w:i/>
      <w:caps/>
    </w:rPr>
  </w:style>
  <w:style w:type="paragraph" w:customStyle="1" w:styleId="SubHeading">
    <w:name w:val="SubHeading"/>
    <w:basedOn w:val="Normal"/>
    <w:next w:val="Normal"/>
    <w:rsid w:val="00272D85"/>
    <w:pPr>
      <w:suppressAutoHyphens/>
      <w:spacing w:after="190" w:line="190" w:lineRule="atLeast"/>
    </w:pPr>
    <w:rPr>
      <w:b/>
      <w:color w:val="EBAA30" w:themeColor="accent1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8U\AppData\Local\Microsoft\Windows\INetCache\Content.Outlook\FJNIDY8I\Tjekliste.dotx" TargetMode="External"/></Relationships>
</file>

<file path=word/theme/theme1.xml><?xml version="1.0" encoding="utf-8"?>
<a:theme xmlns:a="http://schemas.openxmlformats.org/drawingml/2006/main" name="Office Theme">
  <a:themeElements>
    <a:clrScheme name="Tjekliste">
      <a:dk1>
        <a:sysClr val="windowText" lastClr="000000"/>
      </a:dk1>
      <a:lt1>
        <a:sysClr val="window" lastClr="FFFFFF"/>
      </a:lt1>
      <a:dk2>
        <a:srgbClr val="FDF5E9"/>
      </a:dk2>
      <a:lt2>
        <a:srgbClr val="FBEDD7"/>
      </a:lt2>
      <a:accent1>
        <a:srgbClr val="EBAA3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2" ma:contentTypeDescription="Opret et nyt dokument." ma:contentTypeScope="" ma:versionID="78d1db01282fb99c5eea44474d449643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a0021773c7c7a86be67b67c48202e3a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6D50C-15F2-4AF6-A970-6927E18C9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70D77-6491-4B30-BA11-144A2C7C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A9772-901A-4DB2-B72F-770D0FCB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Tjekliste.dotx</Template>
  <TotalTime>1</TotalTime>
  <Pages>1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Johannes Dirk Doets</dc:creator>
  <cp:keywords/>
  <dc:description/>
  <cp:lastModifiedBy>Ernst Johannes Dirk Doets</cp:lastModifiedBy>
  <cp:revision>2</cp:revision>
  <cp:lastPrinted>2019-02-26T16:29:00Z</cp:lastPrinted>
  <dcterms:created xsi:type="dcterms:W3CDTF">2021-03-17T13:49:00Z</dcterms:created>
  <dcterms:modified xsi:type="dcterms:W3CDTF">2021-03-17T13:49:00Z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