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2616D" w:themeFill="accent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060E1" w14:paraId="4B77C4CF" w14:textId="77777777" w:rsidTr="00C060E1">
        <w:trPr>
          <w:cantSplit/>
          <w:trHeight w:hRule="exact" w:val="794"/>
        </w:trPr>
        <w:tc>
          <w:tcPr>
            <w:tcW w:w="10194" w:type="dxa"/>
            <w:shd w:val="clear" w:color="auto" w:fill="C2616D" w:themeFill="accent1"/>
            <w:vAlign w:val="center"/>
          </w:tcPr>
          <w:p w14:paraId="22C06F3A" w14:textId="77777777" w:rsidR="00C060E1" w:rsidRDefault="00C060E1" w:rsidP="00C060E1">
            <w:pPr>
              <w:pStyle w:val="Titel"/>
            </w:pPr>
            <w:r>
              <w:t>Aftaleskema</w:t>
            </w:r>
          </w:p>
        </w:tc>
      </w:tr>
    </w:tbl>
    <w:p w14:paraId="4CC610A4" w14:textId="77777777" w:rsidR="00B23B09" w:rsidRDefault="00B23B09" w:rsidP="00C060E1">
      <w:pPr>
        <w:pStyle w:val="TableSpace"/>
      </w:pPr>
    </w:p>
    <w:tbl>
      <w:tblPr>
        <w:tblW w:w="0" w:type="auto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4EDE0" w:themeFill="background2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757"/>
        <w:gridCol w:w="3345"/>
        <w:gridCol w:w="3345"/>
        <w:gridCol w:w="1757"/>
      </w:tblGrid>
      <w:tr w:rsidR="00FC2138" w14:paraId="54BA9041" w14:textId="77777777" w:rsidTr="00DF49B7">
        <w:trPr>
          <w:trHeight w:hRule="exact" w:val="794"/>
          <w:tblHeader/>
        </w:trPr>
        <w:tc>
          <w:tcPr>
            <w:tcW w:w="1757" w:type="dxa"/>
            <w:shd w:val="clear" w:color="auto" w:fill="F4EDE0" w:themeFill="background2"/>
          </w:tcPr>
          <w:p w14:paraId="65793C71" w14:textId="77777777" w:rsidR="00FC2138" w:rsidRDefault="00FC2138" w:rsidP="00FC2138">
            <w:pPr>
              <w:pStyle w:val="ColumnHeading"/>
            </w:pPr>
          </w:p>
        </w:tc>
        <w:tc>
          <w:tcPr>
            <w:tcW w:w="3345" w:type="dxa"/>
            <w:shd w:val="clear" w:color="auto" w:fill="D08187" w:themeFill="text2"/>
            <w:vAlign w:val="center"/>
          </w:tcPr>
          <w:p w14:paraId="7710A539" w14:textId="77777777" w:rsidR="00FC2138" w:rsidRDefault="00FC2138" w:rsidP="00FC2138">
            <w:pPr>
              <w:pStyle w:val="TableHeading"/>
            </w:pPr>
            <w:r>
              <w:t>hvad aftaler vi?</w:t>
            </w:r>
          </w:p>
        </w:tc>
        <w:tc>
          <w:tcPr>
            <w:tcW w:w="3345" w:type="dxa"/>
            <w:shd w:val="clear" w:color="auto" w:fill="D08187" w:themeFill="text2"/>
            <w:vAlign w:val="center"/>
          </w:tcPr>
          <w:p w14:paraId="549F644E" w14:textId="77777777" w:rsidR="00FC2138" w:rsidRDefault="00FC2138" w:rsidP="00FC2138">
            <w:pPr>
              <w:pStyle w:val="TableHeading"/>
            </w:pPr>
            <w:r>
              <w:t>hvem gør hvad</w:t>
            </w:r>
            <w:r>
              <w:br/>
              <w:t>hvornår?</w:t>
            </w:r>
          </w:p>
        </w:tc>
        <w:tc>
          <w:tcPr>
            <w:tcW w:w="1757" w:type="dxa"/>
            <w:shd w:val="clear" w:color="auto" w:fill="D08187" w:themeFill="text2"/>
            <w:vAlign w:val="center"/>
          </w:tcPr>
          <w:p w14:paraId="01D7F40F" w14:textId="77777777" w:rsidR="00FC2138" w:rsidRDefault="00FC2138" w:rsidP="00FC2138">
            <w:pPr>
              <w:pStyle w:val="TableHeading"/>
            </w:pPr>
            <w:r>
              <w:t xml:space="preserve">HVORNÅR </w:t>
            </w:r>
            <w:r>
              <w:br/>
              <w:t>FØLGER VI OP?</w:t>
            </w:r>
          </w:p>
        </w:tc>
      </w:tr>
      <w:tr w:rsidR="00FC2138" w14:paraId="5FFCBCFE" w14:textId="77777777" w:rsidTr="00DF49B7">
        <w:tc>
          <w:tcPr>
            <w:tcW w:w="1757" w:type="dxa"/>
            <w:shd w:val="clear" w:color="auto" w:fill="F4EDE0" w:themeFill="background2"/>
          </w:tcPr>
          <w:p w14:paraId="143CFF49" w14:textId="77777777" w:rsidR="00FC2138" w:rsidRDefault="00FC2138" w:rsidP="00FC2138">
            <w:pPr>
              <w:pStyle w:val="ColumnHeading"/>
            </w:pPr>
            <w:r>
              <w:t>fælles pædagogisk tilgang</w:t>
            </w:r>
          </w:p>
        </w:tc>
        <w:tc>
          <w:tcPr>
            <w:tcW w:w="3345" w:type="dxa"/>
            <w:shd w:val="clear" w:color="auto" w:fill="F4EDE0" w:themeFill="background2"/>
          </w:tcPr>
          <w:p w14:paraId="031A4CB2" w14:textId="77777777" w:rsidR="00FC2138" w:rsidRDefault="00FC2138" w:rsidP="00C060E1"/>
        </w:tc>
        <w:tc>
          <w:tcPr>
            <w:tcW w:w="3345" w:type="dxa"/>
            <w:shd w:val="clear" w:color="auto" w:fill="F4EDE0" w:themeFill="background2"/>
          </w:tcPr>
          <w:p w14:paraId="22FCEC7B" w14:textId="007D9CDF" w:rsidR="00FC2138" w:rsidRDefault="00FC2138" w:rsidP="00C060E1"/>
        </w:tc>
        <w:tc>
          <w:tcPr>
            <w:tcW w:w="1757" w:type="dxa"/>
            <w:shd w:val="clear" w:color="auto" w:fill="F4EDE0" w:themeFill="background2"/>
          </w:tcPr>
          <w:p w14:paraId="5C08FDC8" w14:textId="77777777" w:rsidR="00FC2138" w:rsidRDefault="00FC2138" w:rsidP="00C060E1"/>
        </w:tc>
      </w:tr>
      <w:tr w:rsidR="00FC2138" w14:paraId="21BEDAF1" w14:textId="77777777" w:rsidTr="00DF49B7">
        <w:tc>
          <w:tcPr>
            <w:tcW w:w="1757" w:type="dxa"/>
            <w:shd w:val="clear" w:color="auto" w:fill="F4EDE0" w:themeFill="background2"/>
          </w:tcPr>
          <w:p w14:paraId="7DEB4638" w14:textId="77777777" w:rsidR="00FC2138" w:rsidRDefault="00FC2138" w:rsidP="00FC2138">
            <w:pPr>
              <w:pStyle w:val="ColumnHeading"/>
            </w:pPr>
            <w:r>
              <w:t>arbejdsmiljø</w:t>
            </w:r>
          </w:p>
          <w:p w14:paraId="45F1CC67" w14:textId="77777777" w:rsidR="00FC2138" w:rsidRDefault="00FC2138" w:rsidP="00FC2138">
            <w:pPr>
              <w:pStyle w:val="ColumnHeading"/>
            </w:pPr>
            <w:r>
              <w:t>indsatser i teamet og organisatorisk</w:t>
            </w:r>
          </w:p>
        </w:tc>
        <w:tc>
          <w:tcPr>
            <w:tcW w:w="3345" w:type="dxa"/>
            <w:shd w:val="clear" w:color="auto" w:fill="F4EDE0" w:themeFill="background2"/>
          </w:tcPr>
          <w:p w14:paraId="683B6135" w14:textId="77777777" w:rsidR="00FC2138" w:rsidRDefault="00FC2138" w:rsidP="00C060E1"/>
        </w:tc>
        <w:tc>
          <w:tcPr>
            <w:tcW w:w="3345" w:type="dxa"/>
            <w:shd w:val="clear" w:color="auto" w:fill="F4EDE0" w:themeFill="background2"/>
          </w:tcPr>
          <w:p w14:paraId="490D2DA2" w14:textId="77777777" w:rsidR="00FC2138" w:rsidRDefault="00FC2138" w:rsidP="00C060E1"/>
        </w:tc>
        <w:tc>
          <w:tcPr>
            <w:tcW w:w="1757" w:type="dxa"/>
            <w:shd w:val="clear" w:color="auto" w:fill="F4EDE0" w:themeFill="background2"/>
          </w:tcPr>
          <w:p w14:paraId="199C719A" w14:textId="77777777" w:rsidR="00FC2138" w:rsidRDefault="00FC2138" w:rsidP="00C060E1"/>
        </w:tc>
      </w:tr>
      <w:tr w:rsidR="00FC2138" w14:paraId="272EA9DA" w14:textId="77777777" w:rsidTr="00DF49B7">
        <w:tc>
          <w:tcPr>
            <w:tcW w:w="1757" w:type="dxa"/>
            <w:shd w:val="clear" w:color="auto" w:fill="F4EDE0" w:themeFill="background2"/>
          </w:tcPr>
          <w:p w14:paraId="31E219A8" w14:textId="77777777" w:rsidR="00FC2138" w:rsidRDefault="00FC2138" w:rsidP="00FC2138">
            <w:pPr>
              <w:pStyle w:val="ColumnHeading"/>
            </w:pPr>
            <w:r>
              <w:t>aftaler med ledelsen</w:t>
            </w:r>
          </w:p>
        </w:tc>
        <w:tc>
          <w:tcPr>
            <w:tcW w:w="3345" w:type="dxa"/>
            <w:shd w:val="clear" w:color="auto" w:fill="F4EDE0" w:themeFill="background2"/>
          </w:tcPr>
          <w:p w14:paraId="49FF0E28" w14:textId="77777777" w:rsidR="00FC2138" w:rsidRDefault="00FC2138" w:rsidP="00C060E1"/>
        </w:tc>
        <w:tc>
          <w:tcPr>
            <w:tcW w:w="3345" w:type="dxa"/>
            <w:shd w:val="clear" w:color="auto" w:fill="F4EDE0" w:themeFill="background2"/>
          </w:tcPr>
          <w:p w14:paraId="58CF0359" w14:textId="77777777" w:rsidR="00FC2138" w:rsidRDefault="00FC2138" w:rsidP="00C060E1"/>
        </w:tc>
        <w:tc>
          <w:tcPr>
            <w:tcW w:w="1757" w:type="dxa"/>
            <w:shd w:val="clear" w:color="auto" w:fill="F4EDE0" w:themeFill="background2"/>
          </w:tcPr>
          <w:p w14:paraId="18C05FFA" w14:textId="77777777" w:rsidR="00FC2138" w:rsidRDefault="00FC2138" w:rsidP="00C060E1"/>
        </w:tc>
      </w:tr>
      <w:tr w:rsidR="00FC2138" w14:paraId="7E1E2EAA" w14:textId="77777777" w:rsidTr="00DF49B7">
        <w:tc>
          <w:tcPr>
            <w:tcW w:w="1757" w:type="dxa"/>
            <w:shd w:val="clear" w:color="auto" w:fill="F4EDE0" w:themeFill="background2"/>
          </w:tcPr>
          <w:p w14:paraId="4436D43B" w14:textId="77777777" w:rsidR="00FC2138" w:rsidRDefault="00FC2138" w:rsidP="00FC2138">
            <w:pPr>
              <w:pStyle w:val="ColumnHeading"/>
            </w:pPr>
            <w:r>
              <w:t xml:space="preserve">hvem skal </w:t>
            </w:r>
            <w:r w:rsidR="00953D77">
              <w:t>inddrages</w:t>
            </w:r>
            <w:r w:rsidR="003C2E83">
              <w:t>?</w:t>
            </w:r>
          </w:p>
        </w:tc>
        <w:tc>
          <w:tcPr>
            <w:tcW w:w="3345" w:type="dxa"/>
            <w:shd w:val="clear" w:color="auto" w:fill="F4EDE0" w:themeFill="background2"/>
          </w:tcPr>
          <w:p w14:paraId="0678B294" w14:textId="77777777" w:rsidR="00FC2138" w:rsidRDefault="00FC2138" w:rsidP="00C060E1"/>
        </w:tc>
        <w:tc>
          <w:tcPr>
            <w:tcW w:w="3345" w:type="dxa"/>
            <w:shd w:val="clear" w:color="auto" w:fill="F4EDE0" w:themeFill="background2"/>
          </w:tcPr>
          <w:p w14:paraId="5F6794C1" w14:textId="77777777" w:rsidR="00FC2138" w:rsidRDefault="00FC2138" w:rsidP="00C060E1"/>
        </w:tc>
        <w:tc>
          <w:tcPr>
            <w:tcW w:w="1757" w:type="dxa"/>
            <w:shd w:val="clear" w:color="auto" w:fill="F4EDE0" w:themeFill="background2"/>
          </w:tcPr>
          <w:p w14:paraId="23C2AAC6" w14:textId="77777777" w:rsidR="00FC2138" w:rsidRDefault="00FC2138" w:rsidP="00C060E1"/>
        </w:tc>
      </w:tr>
      <w:tr w:rsidR="00FC2138" w14:paraId="6E79D4ED" w14:textId="77777777" w:rsidTr="00DF49B7">
        <w:tc>
          <w:tcPr>
            <w:tcW w:w="1757" w:type="dxa"/>
            <w:shd w:val="clear" w:color="auto" w:fill="F4EDE0" w:themeFill="background2"/>
          </w:tcPr>
          <w:p w14:paraId="66F12D8F" w14:textId="77777777" w:rsidR="00FC2138" w:rsidRDefault="00FC2138" w:rsidP="00FC2138">
            <w:pPr>
              <w:pStyle w:val="ColumnHeading"/>
            </w:pPr>
            <w:r>
              <w:t>anbefalinger til trio mhp. organisatorisk læring og forebyggelse</w:t>
            </w:r>
          </w:p>
        </w:tc>
        <w:tc>
          <w:tcPr>
            <w:tcW w:w="3345" w:type="dxa"/>
            <w:shd w:val="clear" w:color="auto" w:fill="F4EDE0" w:themeFill="background2"/>
          </w:tcPr>
          <w:p w14:paraId="4D6DC640" w14:textId="77777777" w:rsidR="00FC2138" w:rsidRDefault="00FC2138" w:rsidP="00C060E1"/>
        </w:tc>
        <w:tc>
          <w:tcPr>
            <w:tcW w:w="3345" w:type="dxa"/>
            <w:shd w:val="clear" w:color="auto" w:fill="F4EDE0" w:themeFill="background2"/>
          </w:tcPr>
          <w:p w14:paraId="075B7665" w14:textId="77777777" w:rsidR="00FC2138" w:rsidRDefault="00FC2138" w:rsidP="00C060E1"/>
        </w:tc>
        <w:tc>
          <w:tcPr>
            <w:tcW w:w="1757" w:type="dxa"/>
            <w:shd w:val="clear" w:color="auto" w:fill="F4EDE0" w:themeFill="background2"/>
          </w:tcPr>
          <w:p w14:paraId="5AD9BECE" w14:textId="77777777" w:rsidR="00FC2138" w:rsidRDefault="00FC2138" w:rsidP="00C060E1"/>
        </w:tc>
      </w:tr>
    </w:tbl>
    <w:p w14:paraId="52EA7E1C" w14:textId="77777777" w:rsidR="00C060E1" w:rsidRPr="00C060E1" w:rsidRDefault="00C060E1" w:rsidP="00C060E1"/>
    <w:p w14:paraId="08F4D550" w14:textId="77777777" w:rsidR="00C060E1" w:rsidRPr="00FB2C7A" w:rsidRDefault="00C060E1" w:rsidP="00FC2138">
      <w:pPr>
        <w:pStyle w:val="ColumnHeading"/>
      </w:pPr>
    </w:p>
    <w:sectPr w:rsidR="00C060E1" w:rsidRPr="00FB2C7A" w:rsidSect="00AC1C6F">
      <w:headerReference w:type="first" r:id="rId10"/>
      <w:pgSz w:w="11906" w:h="16838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66DA" w14:textId="77777777" w:rsidR="00DE33B8" w:rsidRDefault="00DE33B8" w:rsidP="00AC1C6F">
      <w:pPr>
        <w:spacing w:after="0" w:line="240" w:lineRule="auto"/>
      </w:pPr>
      <w:r>
        <w:separator/>
      </w:r>
    </w:p>
  </w:endnote>
  <w:endnote w:type="continuationSeparator" w:id="0">
    <w:p w14:paraId="5EC4B423" w14:textId="77777777" w:rsidR="00DE33B8" w:rsidRDefault="00DE33B8" w:rsidP="00A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D1B" w14:textId="77777777" w:rsidR="00DE33B8" w:rsidRDefault="00DE33B8" w:rsidP="00AC1C6F">
      <w:pPr>
        <w:spacing w:after="0" w:line="240" w:lineRule="auto"/>
      </w:pPr>
      <w:r>
        <w:separator/>
      </w:r>
    </w:p>
  </w:footnote>
  <w:footnote w:type="continuationSeparator" w:id="0">
    <w:p w14:paraId="4A1CC0E6" w14:textId="77777777" w:rsidR="00DE33B8" w:rsidRDefault="00DE33B8" w:rsidP="00A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9357" w14:textId="77777777" w:rsidR="00AC1C6F" w:rsidRPr="00AC1C6F" w:rsidRDefault="00AC1C6F">
    <w:pPr>
      <w:pStyle w:val="Sidehoved"/>
    </w:pPr>
    <w:r>
      <w:rPr>
        <w:b/>
      </w:rPr>
      <w:t>TRIN 2</w:t>
    </w:r>
    <w:r>
      <w:t xml:space="preserve"> / Konflikthåndteringsmetoden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0xZBWOQNhrA23EXtUIvaoQ7AjRtTCB+HZuJeCA6cjGdPAnZP6165/9ERMo4z3xLe"/>
  </w:docVars>
  <w:rsids>
    <w:rsidRoot w:val="002240D0"/>
    <w:rsid w:val="000037AD"/>
    <w:rsid w:val="00032D5C"/>
    <w:rsid w:val="0006204E"/>
    <w:rsid w:val="0009203D"/>
    <w:rsid w:val="0011037D"/>
    <w:rsid w:val="001735AF"/>
    <w:rsid w:val="00181049"/>
    <w:rsid w:val="002240D0"/>
    <w:rsid w:val="00325917"/>
    <w:rsid w:val="00360ED9"/>
    <w:rsid w:val="003A1C2B"/>
    <w:rsid w:val="003C2E83"/>
    <w:rsid w:val="003E45D1"/>
    <w:rsid w:val="004C3CE2"/>
    <w:rsid w:val="004C70A4"/>
    <w:rsid w:val="0059337D"/>
    <w:rsid w:val="005B4F2A"/>
    <w:rsid w:val="007E0879"/>
    <w:rsid w:val="007E301E"/>
    <w:rsid w:val="007F019B"/>
    <w:rsid w:val="008E365E"/>
    <w:rsid w:val="00953D77"/>
    <w:rsid w:val="0096187A"/>
    <w:rsid w:val="0097159A"/>
    <w:rsid w:val="00A511EB"/>
    <w:rsid w:val="00A9631A"/>
    <w:rsid w:val="00AC1C6F"/>
    <w:rsid w:val="00B11C90"/>
    <w:rsid w:val="00B15CED"/>
    <w:rsid w:val="00B23B09"/>
    <w:rsid w:val="00B6690C"/>
    <w:rsid w:val="00C060E1"/>
    <w:rsid w:val="00D56022"/>
    <w:rsid w:val="00D90FD5"/>
    <w:rsid w:val="00DE33B8"/>
    <w:rsid w:val="00DF49B7"/>
    <w:rsid w:val="00F67833"/>
    <w:rsid w:val="00FB2C7A"/>
    <w:rsid w:val="00FC213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125B"/>
  <w15:chartTrackingRefBased/>
  <w15:docId w15:val="{42A79D6D-0BD2-4016-9F19-60ECE533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6F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C70A4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9C3C4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9C3C4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68283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9C3C4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3C4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283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83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70A4"/>
    <w:rPr>
      <w:rFonts w:asciiTheme="majorHAnsi" w:eastAsiaTheme="majorEastAsia" w:hAnsiTheme="majorHAnsi" w:cstheme="majorBidi"/>
      <w:color w:val="9C3C48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9C3C48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68283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9C3C48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C2616D" w:themeColor="accent1"/>
        <w:left w:val="single" w:sz="2" w:space="10" w:color="C2616D" w:themeColor="accent1"/>
        <w:bottom w:val="single" w:sz="2" w:space="10" w:color="C2616D" w:themeColor="accent1"/>
        <w:right w:val="single" w:sz="2" w:space="10" w:color="C2616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C2616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D08187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C6F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9C3C48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682830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682830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C2616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C2616D" w:themeColor="accent1"/>
        <w:bottom w:val="single" w:sz="4" w:space="10" w:color="C2616D" w:themeColor="accent1"/>
      </w:pBdr>
      <w:spacing w:before="360" w:after="360"/>
      <w:ind w:left="864" w:right="864"/>
      <w:jc w:val="center"/>
    </w:pPr>
    <w:rPr>
      <w:i/>
      <w:iCs/>
      <w:color w:val="C2616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C2616D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C2616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Hyper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suppressAutoHyphens w:val="0"/>
      <w:spacing w:after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360ED9"/>
    <w:pPr>
      <w:spacing w:after="0"/>
      <w:jc w:val="center"/>
    </w:pPr>
    <w:rPr>
      <w:b/>
      <w:caps/>
      <w:color w:val="FFFFFF" w:themeColor="background1"/>
      <w:sz w:val="15"/>
    </w:rPr>
  </w:style>
  <w:style w:type="paragraph" w:customStyle="1" w:styleId="ColumnHeading">
    <w:name w:val="ColumnHeading"/>
    <w:basedOn w:val="TableHeading"/>
    <w:rsid w:val="00360ED9"/>
    <w:pPr>
      <w:jc w:val="right"/>
    </w:pPr>
    <w:rPr>
      <w:color w:val="000000" w:themeColor="text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8U\AppData\Local\Microsoft\Windows\INetCache\Content.Outlook\T1EN1XF0\Aftaleskema.dotx" TargetMode="External"/></Relationships>
</file>

<file path=word/theme/theme1.xml><?xml version="1.0" encoding="utf-8"?>
<a:theme xmlns:a="http://schemas.openxmlformats.org/drawingml/2006/main" name="Office Theme">
  <a:themeElements>
    <a:clrScheme name="Aftaleskema">
      <a:dk1>
        <a:sysClr val="windowText" lastClr="000000"/>
      </a:dk1>
      <a:lt1>
        <a:sysClr val="window" lastClr="FFFFFF"/>
      </a:lt1>
      <a:dk2>
        <a:srgbClr val="D08187"/>
      </a:dk2>
      <a:lt2>
        <a:srgbClr val="F4EDE0"/>
      </a:lt2>
      <a:accent1>
        <a:srgbClr val="C2616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5" ma:contentTypeDescription="Opret et nyt dokument." ma:contentTypeScope="" ma:versionID="e3f68f08a14cf6793e1c418d221d7770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b93ea696465186edceb6c8ffc213d49c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216A6-C28A-48D3-BB0D-1BE44DC36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F93EC-10BB-4EB2-8D39-64B4E222A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7751-33C7-49D0-ADE5-490A64E9CBD1}"/>
</file>

<file path=docProps/app.xml><?xml version="1.0" encoding="utf-8"?>
<Properties xmlns="http://schemas.openxmlformats.org/officeDocument/2006/extended-properties" xmlns:vt="http://schemas.openxmlformats.org/officeDocument/2006/docPropsVTypes">
  <Template>Aftaleskema</Template>
  <TotalTime>3</TotalTime>
  <Pages>1</Pages>
  <Words>35</Words>
  <Characters>222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Johannes Dirk Doets</dc:creator>
  <cp:keywords/>
  <dc:description/>
  <cp:lastModifiedBy>Maimona-Nakato Jouret Segujja</cp:lastModifiedBy>
  <cp:revision>3</cp:revision>
  <cp:lastPrinted>2019-02-26T16:29:00Z</cp:lastPrinted>
  <dcterms:created xsi:type="dcterms:W3CDTF">2019-05-21T11:20:00Z</dcterms:created>
  <dcterms:modified xsi:type="dcterms:W3CDTF">2022-03-07T12:03:00Z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