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D9D2" w14:textId="77777777" w:rsidR="00D042A0" w:rsidRPr="000C66A9" w:rsidRDefault="00D042A0" w:rsidP="001E080D">
      <w:pPr>
        <w:spacing w:line="276" w:lineRule="auto"/>
        <w:rPr>
          <w:rFonts w:ascii="KBH Tekst" w:hAnsi="KBH Tekst" w:cs="Arial"/>
          <w:sz w:val="19"/>
          <w:szCs w:val="19"/>
        </w:rPr>
      </w:pPr>
      <w:bookmarkStart w:id="0" w:name="_Hlk102045242"/>
    </w:p>
    <w:tbl>
      <w:tblPr>
        <w:tblStyle w:val="Tabel-Gitter"/>
        <w:tblpPr w:vertAnchor="page" w:horzAnchor="margin" w:tblpY="2416"/>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00" w:firstRow="0" w:lastRow="0" w:firstColumn="0" w:lastColumn="0" w:noHBand="0" w:noVBand="1"/>
      </w:tblPr>
      <w:tblGrid>
        <w:gridCol w:w="7654"/>
      </w:tblGrid>
      <w:tr w:rsidR="00BE6CCE" w:rsidRPr="00951575" w14:paraId="7AB6CB35" w14:textId="77777777" w:rsidTr="003E6F72">
        <w:trPr>
          <w:trHeight w:val="1701"/>
        </w:trPr>
        <w:tc>
          <w:tcPr>
            <w:tcW w:w="7654" w:type="dxa"/>
            <w:noWrap/>
          </w:tcPr>
          <w:bookmarkEnd w:id="0"/>
          <w:p w14:paraId="0041E33A" w14:textId="5AE01300" w:rsidR="00BE6CCE" w:rsidRPr="003E6F72" w:rsidRDefault="00BE6CCE" w:rsidP="003E6F72">
            <w:pPr>
              <w:pStyle w:val="Overskrift1"/>
              <w:outlineLvl w:val="0"/>
              <w:rPr>
                <w:rFonts w:ascii="KBH" w:hAnsi="KBH"/>
                <w:sz w:val="32"/>
                <w:szCs w:val="32"/>
              </w:rPr>
            </w:pPr>
            <w:r w:rsidRPr="00A32A4E">
              <w:rPr>
                <w:rFonts w:ascii="KBH" w:hAnsi="KBH"/>
                <w:sz w:val="32"/>
                <w:szCs w:val="32"/>
              </w:rPr>
              <w:t>Talentforlø</w:t>
            </w:r>
            <w:r w:rsidR="003E6F72">
              <w:rPr>
                <w:rFonts w:ascii="KBH" w:hAnsi="KBH"/>
                <w:sz w:val="32"/>
                <w:szCs w:val="32"/>
              </w:rPr>
              <w:t>b</w:t>
            </w:r>
          </w:p>
        </w:tc>
      </w:tr>
    </w:tbl>
    <w:p w14:paraId="23B964EA" w14:textId="6C419B21" w:rsidR="00BE6CCE" w:rsidRPr="00951575" w:rsidRDefault="00BE6CCE" w:rsidP="00BE6CCE">
      <w:pPr>
        <w:pStyle w:val="Trompet"/>
      </w:pPr>
      <w:r w:rsidRPr="00951575">
        <w:t>Fagligt Center</w:t>
      </w:r>
    </w:p>
    <w:p w14:paraId="1A6125E6" w14:textId="77777777" w:rsidR="00BE6CCE" w:rsidRPr="00951575" w:rsidRDefault="00BE6CCE" w:rsidP="00BE6CCE">
      <w:pPr>
        <w:pStyle w:val="Trompet"/>
      </w:pPr>
      <w:r w:rsidRPr="00951575">
        <w:t>Børne- og Ungdomsforvaltningen</w:t>
      </w:r>
    </w:p>
    <w:p w14:paraId="7C52E883" w14:textId="03B207F2" w:rsidR="00BE6CCE" w:rsidRDefault="00BE6CCE">
      <w:pPr>
        <w:spacing w:after="200" w:line="276" w:lineRule="auto"/>
        <w:rPr>
          <w:rFonts w:ascii="KBH Tekst" w:hAnsi="KBH Tekst" w:cs="Arial"/>
          <w:sz w:val="19"/>
          <w:szCs w:val="19"/>
        </w:rPr>
      </w:pP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BE6CCE" w:rsidRPr="00951575" w14:paraId="49C6AEFD" w14:textId="77777777" w:rsidTr="002D235A">
        <w:trPr>
          <w:cantSplit/>
          <w:trHeight w:val="397"/>
          <w:tblHeader/>
        </w:trPr>
        <w:tc>
          <w:tcPr>
            <w:tcW w:w="2552" w:type="dxa"/>
            <w:tcBorders>
              <w:top w:val="nil"/>
              <w:left w:val="nil"/>
              <w:bottom w:val="nil"/>
              <w:right w:val="nil"/>
            </w:tcBorders>
          </w:tcPr>
          <w:p w14:paraId="420B624B" w14:textId="1BD0D644" w:rsidR="00BE6CCE" w:rsidRPr="00951575" w:rsidRDefault="00BE6CCE" w:rsidP="002D235A">
            <w:pPr>
              <w:pStyle w:val="Afsenderinfofed"/>
            </w:pPr>
          </w:p>
        </w:tc>
      </w:tr>
      <w:tr w:rsidR="00BE6CCE" w:rsidRPr="00951575" w14:paraId="62452F11" w14:textId="77777777" w:rsidTr="002D235A">
        <w:trPr>
          <w:cantSplit/>
          <w:trHeight w:val="2835"/>
          <w:tblHeader/>
        </w:trPr>
        <w:tc>
          <w:tcPr>
            <w:tcW w:w="2552" w:type="dxa"/>
            <w:tcBorders>
              <w:top w:val="nil"/>
              <w:left w:val="nil"/>
              <w:bottom w:val="nil"/>
              <w:right w:val="nil"/>
            </w:tcBorders>
          </w:tcPr>
          <w:p w14:paraId="1C1EBCFE" w14:textId="495EA723" w:rsidR="00BE6CCE" w:rsidRPr="00951575" w:rsidRDefault="00000000" w:rsidP="002D235A">
            <w:pPr>
              <w:pStyle w:val="Afsenderinfo"/>
            </w:pPr>
            <w:sdt>
              <w:sdtPr>
                <w:tag w:val="DocumentNumber"/>
                <w:id w:val="-2089449785"/>
                <w:placeholder>
                  <w:docPart w:val="EE2CCC91FA1149DFA012F78BD8E529AE"/>
                </w:placeholder>
                <w:showingPlcHdr/>
                <w:dataBinding w:prefixMappings="xmlns:gbs='http://www.software-innovation.no/growBusinessDocument'" w:xpath="/gbs:GrowBusinessDocument/gbs:DocumentNumber[@gbs:key='10002']" w:storeItemID="{E2F7871A-8AC3-4EDA-948D-EC715C249540}"/>
                <w:text/>
              </w:sdtPr>
              <w:sdtContent/>
            </w:sdt>
          </w:p>
        </w:tc>
      </w:tr>
      <w:tr w:rsidR="00BE6CCE" w:rsidRPr="00951575" w14:paraId="17ECB7BA" w14:textId="77777777" w:rsidTr="002D235A">
        <w:trPr>
          <w:cantSplit/>
          <w:trHeight w:val="7824"/>
          <w:tblHeader/>
        </w:trPr>
        <w:tc>
          <w:tcPr>
            <w:tcW w:w="2552" w:type="dxa"/>
            <w:tcBorders>
              <w:top w:val="nil"/>
              <w:left w:val="nil"/>
              <w:bottom w:val="nil"/>
              <w:right w:val="nil"/>
            </w:tcBorders>
            <w:vAlign w:val="bottom"/>
          </w:tcPr>
          <w:p w14:paraId="132B945E" w14:textId="77777777" w:rsidR="00BE6CCE" w:rsidRPr="00951575" w:rsidRDefault="00BE6CCE" w:rsidP="002D235A">
            <w:pPr>
              <w:pStyle w:val="Afsenderinfo"/>
            </w:pPr>
          </w:p>
          <w:p w14:paraId="09E790ED" w14:textId="77777777" w:rsidR="00BE6CCE" w:rsidRPr="00951575" w:rsidRDefault="00BE6CCE" w:rsidP="002D235A">
            <w:pPr>
              <w:pStyle w:val="Afsenderinfo"/>
            </w:pPr>
          </w:p>
          <w:p w14:paraId="13AF7F1C" w14:textId="77777777" w:rsidR="00BE6CCE" w:rsidRPr="00951575" w:rsidRDefault="00BE6CCE" w:rsidP="002D235A">
            <w:pPr>
              <w:pStyle w:val="Afsenderinfo"/>
            </w:pPr>
            <w:r w:rsidRPr="00951575">
              <w:t>Fagligt Center</w:t>
            </w:r>
          </w:p>
          <w:p w14:paraId="4EAC12B0" w14:textId="77777777" w:rsidR="00BE6CCE" w:rsidRPr="00951575" w:rsidRDefault="00BE6CCE" w:rsidP="002D235A">
            <w:pPr>
              <w:pStyle w:val="Afsenderinfo"/>
            </w:pPr>
            <w:r w:rsidRPr="00951575">
              <w:t>Skole, Inklusion og Sundhed</w:t>
            </w:r>
          </w:p>
          <w:p w14:paraId="3A55C8A6" w14:textId="77777777" w:rsidR="00BE6CCE" w:rsidRPr="00951575" w:rsidRDefault="00BE6CCE" w:rsidP="002D235A">
            <w:pPr>
              <w:pStyle w:val="Afsenderinfo"/>
            </w:pPr>
            <w:r w:rsidRPr="00951575">
              <w:t>Gyldenløvesgade 15</w:t>
            </w:r>
          </w:p>
          <w:p w14:paraId="07FF5290" w14:textId="77777777" w:rsidR="00BE6CCE" w:rsidRPr="00951575" w:rsidRDefault="00BE6CCE" w:rsidP="002D235A">
            <w:pPr>
              <w:pStyle w:val="Afsenderinfo"/>
            </w:pPr>
            <w:r w:rsidRPr="00951575">
              <w:t>1600 København V</w:t>
            </w:r>
          </w:p>
          <w:p w14:paraId="690F1203" w14:textId="77777777" w:rsidR="00BE6CCE" w:rsidRPr="00951575" w:rsidRDefault="00BE6CCE" w:rsidP="002D235A">
            <w:pPr>
              <w:pStyle w:val="Afsenderinfo"/>
            </w:pPr>
          </w:p>
          <w:p w14:paraId="0232E3AC" w14:textId="77777777" w:rsidR="00BE6CCE" w:rsidRPr="00951575" w:rsidRDefault="00BE6CCE" w:rsidP="002D235A">
            <w:pPr>
              <w:pStyle w:val="Afsenderinfo"/>
            </w:pPr>
            <w:r w:rsidRPr="00951575">
              <w:t>EAN-nummer</w:t>
            </w:r>
          </w:p>
          <w:p w14:paraId="7554E425" w14:textId="77777777" w:rsidR="00BE6CCE" w:rsidRPr="00951575" w:rsidRDefault="00BE6CCE" w:rsidP="002D235A">
            <w:pPr>
              <w:pStyle w:val="Afsenderinfo"/>
            </w:pPr>
            <w:r w:rsidRPr="00951575">
              <w:t>5798009374608</w:t>
            </w:r>
          </w:p>
          <w:p w14:paraId="54C15528" w14:textId="77777777" w:rsidR="00BE6CCE" w:rsidRPr="00951575" w:rsidRDefault="00BE6CCE" w:rsidP="002D235A">
            <w:pPr>
              <w:pStyle w:val="Afsenderinfo"/>
            </w:pPr>
          </w:p>
        </w:tc>
      </w:tr>
    </w:tbl>
    <w:p w14:paraId="723A0ACB" w14:textId="77777777" w:rsidR="00A85295" w:rsidRDefault="00A85295" w:rsidP="00A85295">
      <w:pPr>
        <w:pStyle w:val="Overskrift1"/>
        <w:rPr>
          <w:rFonts w:ascii="KBH" w:hAnsi="KBH"/>
          <w:szCs w:val="24"/>
        </w:rPr>
      </w:pPr>
    </w:p>
    <w:p w14:paraId="698543C4" w14:textId="77777777" w:rsidR="00A85295" w:rsidRDefault="00A85295" w:rsidP="00A85295">
      <w:pPr>
        <w:pStyle w:val="Overskrift1"/>
        <w:rPr>
          <w:rFonts w:ascii="KBH" w:hAnsi="KBH"/>
          <w:szCs w:val="24"/>
        </w:rPr>
      </w:pPr>
    </w:p>
    <w:p w14:paraId="79580C1E" w14:textId="77777777" w:rsidR="00A85295" w:rsidRDefault="00A85295" w:rsidP="00A85295">
      <w:pPr>
        <w:pStyle w:val="Overskrift1"/>
        <w:rPr>
          <w:rFonts w:ascii="KBH" w:hAnsi="KBH"/>
          <w:szCs w:val="24"/>
        </w:rPr>
      </w:pPr>
    </w:p>
    <w:p w14:paraId="08CBCD4B" w14:textId="77777777" w:rsidR="00301B36" w:rsidRDefault="00301B36" w:rsidP="00A85295">
      <w:pPr>
        <w:pStyle w:val="Overskrift1"/>
        <w:rPr>
          <w:rFonts w:ascii="KBH" w:hAnsi="KBH"/>
          <w:b w:val="0"/>
          <w:bCs/>
          <w:sz w:val="19"/>
          <w:szCs w:val="19"/>
        </w:rPr>
      </w:pPr>
    </w:p>
    <w:p w14:paraId="56EFB4F3" w14:textId="77777777" w:rsidR="00301B36" w:rsidRPr="00301B36" w:rsidRDefault="00000000" w:rsidP="00301B36">
      <w:pPr>
        <w:pStyle w:val="Overskrift1"/>
        <w:rPr>
          <w:rFonts w:ascii="KBH" w:hAnsi="KBH"/>
          <w:bCs/>
          <w:sz w:val="19"/>
          <w:szCs w:val="19"/>
        </w:rPr>
      </w:pPr>
      <w:sdt>
        <w:sdtPr>
          <w:rPr>
            <w:rFonts w:ascii="KBH" w:hAnsi="KBH"/>
            <w:bCs/>
            <w:sz w:val="19"/>
            <w:szCs w:val="19"/>
          </w:rPr>
          <w:tag w:val="Title"/>
          <w:id w:val="889853066"/>
          <w:placeholder>
            <w:docPart w:val="D864B1C9EC1243B48B4E4EF0C9ED445C"/>
          </w:placeholder>
          <w:dataBinding w:prefixMappings="xmlns:gbs='http://www.software-innovation.no/growBusinessDocument'" w:xpath="/gbs:GrowBusinessDocument/gbs:Title[@gbs:key='10000']" w:storeItemID="{E2F7871A-8AC3-4EDA-948D-EC715C249540}"/>
          <w:text/>
        </w:sdtPr>
        <w:sdtContent>
          <w:r w:rsidR="00301B36" w:rsidRPr="00301B36">
            <w:rPr>
              <w:rFonts w:ascii="KBH" w:hAnsi="KBH"/>
              <w:bCs/>
              <w:sz w:val="19"/>
              <w:szCs w:val="19"/>
            </w:rPr>
            <w:t xml:space="preserve">Kære elev og forælder </w:t>
          </w:r>
        </w:sdtContent>
      </w:sdt>
    </w:p>
    <w:p w14:paraId="35B3DA09" w14:textId="0651BCFC" w:rsidR="00BE6CCE" w:rsidRPr="00A85295" w:rsidRDefault="00BE6CCE" w:rsidP="00A85295">
      <w:pPr>
        <w:pStyle w:val="Overskrift1"/>
        <w:rPr>
          <w:rFonts w:ascii="KBH" w:hAnsi="KBH"/>
          <w:b w:val="0"/>
          <w:bCs/>
          <w:szCs w:val="24"/>
        </w:rPr>
      </w:pPr>
      <w:r w:rsidRPr="00A85295">
        <w:rPr>
          <w:rFonts w:ascii="KBH" w:hAnsi="KBH"/>
          <w:b w:val="0"/>
          <w:bCs/>
          <w:sz w:val="19"/>
          <w:szCs w:val="19"/>
        </w:rPr>
        <w:t>Det glæder os at kunne fortælle, at eleven er udvalgt af skolen til at</w:t>
      </w:r>
      <w:r w:rsidR="00D25A3B" w:rsidRPr="00A85295">
        <w:rPr>
          <w:rFonts w:ascii="KBH" w:hAnsi="KBH"/>
          <w:b w:val="0"/>
          <w:bCs/>
          <w:sz w:val="19"/>
          <w:szCs w:val="19"/>
        </w:rPr>
        <w:t xml:space="preserve"> </w:t>
      </w:r>
      <w:r w:rsidRPr="00A85295">
        <w:rPr>
          <w:rFonts w:ascii="KBH" w:hAnsi="KBH"/>
          <w:b w:val="0"/>
          <w:bCs/>
          <w:sz w:val="19"/>
          <w:szCs w:val="19"/>
        </w:rPr>
        <w:t xml:space="preserve">deltage på et talentforløb. </w:t>
      </w:r>
    </w:p>
    <w:p w14:paraId="4FC055BF" w14:textId="77777777" w:rsidR="00BE6CCE" w:rsidRPr="00BE6CCE" w:rsidRDefault="00BE6CCE" w:rsidP="00BE6CCE">
      <w:pPr>
        <w:spacing w:after="160" w:line="259" w:lineRule="auto"/>
        <w:rPr>
          <w:rFonts w:ascii="KBH" w:hAnsi="KBH"/>
          <w:sz w:val="19"/>
          <w:szCs w:val="19"/>
        </w:rPr>
      </w:pPr>
      <w:r w:rsidRPr="00BE6CCE">
        <w:rPr>
          <w:rFonts w:ascii="KBH" w:hAnsi="KBH"/>
          <w:sz w:val="19"/>
          <w:szCs w:val="19"/>
        </w:rPr>
        <w:t>For at deltage, skal eleven selv have lyst og en forælder skal godkende deltagelse på forløbet. Tilmeldingen til forløbet er først endelig, når læreren har tilmeldt eleven via en tilmeldingsformular. Det er enten først-til-mølle om eleven får plads på forløbet, eller også afhænger udvælgelsen af en kort samtale med leverandøren af forløbet. Det kan I læse om i beskrivelsen af forløbet.</w:t>
      </w:r>
    </w:p>
    <w:p w14:paraId="20A66F5C" w14:textId="51873923" w:rsidR="00BE6CCE" w:rsidRPr="00BE6CCE" w:rsidRDefault="00BE6CCE" w:rsidP="00BE6CCE">
      <w:pPr>
        <w:spacing w:after="160" w:line="259" w:lineRule="auto"/>
        <w:rPr>
          <w:rFonts w:ascii="KBH" w:hAnsi="KBH"/>
          <w:sz w:val="19"/>
          <w:szCs w:val="19"/>
        </w:rPr>
      </w:pPr>
      <w:r w:rsidRPr="00BE6CCE">
        <w:rPr>
          <w:rFonts w:ascii="KBH" w:hAnsi="KBH"/>
          <w:sz w:val="19"/>
          <w:szCs w:val="19"/>
        </w:rPr>
        <w:t>Det er læreren, der tilmelder eleven, når I har meddelt at eleven har lyst og må deltage. Det er vigtigt at læreren kender elev</w:t>
      </w:r>
      <w:r w:rsidR="005E717D">
        <w:rPr>
          <w:rFonts w:ascii="KBH" w:hAnsi="KBH"/>
          <w:sz w:val="19"/>
          <w:szCs w:val="19"/>
        </w:rPr>
        <w:t>ens</w:t>
      </w:r>
      <w:r w:rsidRPr="00BE6CCE">
        <w:rPr>
          <w:rFonts w:ascii="KBH" w:hAnsi="KBH"/>
          <w:sz w:val="19"/>
          <w:szCs w:val="19"/>
        </w:rPr>
        <w:t xml:space="preserve"> og forælders </w:t>
      </w:r>
      <w:proofErr w:type="spellStart"/>
      <w:r w:rsidRPr="00BE6CCE">
        <w:rPr>
          <w:rFonts w:ascii="KBH" w:hAnsi="KBH"/>
          <w:sz w:val="19"/>
          <w:szCs w:val="19"/>
        </w:rPr>
        <w:t>email</w:t>
      </w:r>
      <w:proofErr w:type="spellEnd"/>
      <w:r w:rsidRPr="00BE6CCE">
        <w:rPr>
          <w:rFonts w:ascii="KBH" w:hAnsi="KBH"/>
          <w:sz w:val="19"/>
          <w:szCs w:val="19"/>
        </w:rPr>
        <w:t>-adresse og telefonnummer, som skal opgives i tilmeldingen. Send evt. oplysningerne til læreren i Aula.</w:t>
      </w:r>
    </w:p>
    <w:p w14:paraId="2C0AD046" w14:textId="459A1B11" w:rsidR="00BE6CCE" w:rsidRPr="00BE6CCE" w:rsidRDefault="00BE6CCE" w:rsidP="00BE6CCE">
      <w:pPr>
        <w:spacing w:after="160" w:line="259" w:lineRule="auto"/>
        <w:rPr>
          <w:rFonts w:ascii="KBH" w:hAnsi="KBH"/>
          <w:sz w:val="19"/>
          <w:szCs w:val="19"/>
        </w:rPr>
      </w:pPr>
      <w:r w:rsidRPr="00BE6CCE">
        <w:rPr>
          <w:rFonts w:ascii="KBH" w:hAnsi="KBH"/>
          <w:sz w:val="19"/>
          <w:szCs w:val="19"/>
        </w:rPr>
        <w:t xml:space="preserve">Oplysningerne bliver givet til </w:t>
      </w:r>
      <w:r w:rsidR="005E717D" w:rsidRPr="00BE6CCE">
        <w:rPr>
          <w:rFonts w:ascii="KBH" w:hAnsi="KBH"/>
          <w:sz w:val="19"/>
          <w:szCs w:val="19"/>
        </w:rPr>
        <w:t>dem</w:t>
      </w:r>
      <w:r w:rsidRPr="00BE6CCE">
        <w:rPr>
          <w:rFonts w:ascii="KBH" w:hAnsi="KBH"/>
          <w:sz w:val="19"/>
          <w:szCs w:val="19"/>
        </w:rPr>
        <w:t xml:space="preserve">, der afholder forløbet, og bliver kun brugt til at kontakte elev og forælder med informationer om forløbet. De videregiver ikke informationerne og sletter dem, når de ikke skal bruges mere. </w:t>
      </w:r>
    </w:p>
    <w:p w14:paraId="56E1B8E2" w14:textId="2FC52FD6" w:rsidR="00DE0975" w:rsidRPr="00BE6CCE" w:rsidRDefault="00BE6CCE" w:rsidP="00BE6CCE">
      <w:pPr>
        <w:spacing w:after="160" w:line="259" w:lineRule="auto"/>
        <w:rPr>
          <w:rFonts w:ascii="KBH" w:hAnsi="KBH"/>
          <w:sz w:val="19"/>
          <w:szCs w:val="19"/>
        </w:rPr>
      </w:pPr>
      <w:r w:rsidRPr="00BE6CCE">
        <w:rPr>
          <w:rFonts w:ascii="KBH" w:hAnsi="KBH"/>
          <w:sz w:val="19"/>
          <w:szCs w:val="19"/>
        </w:rPr>
        <w:t>Skolen er ikke forpligtet til at følge eleven til talentforløbet</w:t>
      </w:r>
      <w:r w:rsidR="00DE0975">
        <w:rPr>
          <w:rFonts w:ascii="KBH" w:hAnsi="KBH"/>
          <w:sz w:val="19"/>
          <w:szCs w:val="19"/>
        </w:rPr>
        <w:t xml:space="preserve"> og har heller ikke ressourcer til at påminde eleven om dagene for talentforløbet. Det er derfor </w:t>
      </w:r>
      <w:r w:rsidR="00650DAB">
        <w:rPr>
          <w:rFonts w:ascii="KBH" w:hAnsi="KBH"/>
          <w:sz w:val="19"/>
          <w:szCs w:val="19"/>
        </w:rPr>
        <w:t>vigtigt</w:t>
      </w:r>
      <w:r w:rsidR="00DE0975">
        <w:rPr>
          <w:rFonts w:ascii="KBH" w:hAnsi="KBH"/>
          <w:sz w:val="19"/>
          <w:szCs w:val="19"/>
        </w:rPr>
        <w:t xml:space="preserve"> at både elev og forælder tager ansvar for at huske dette.  </w:t>
      </w:r>
      <w:r w:rsidRPr="00BE6CCE">
        <w:rPr>
          <w:rFonts w:ascii="KBH" w:hAnsi="KBH"/>
          <w:sz w:val="19"/>
          <w:szCs w:val="19"/>
        </w:rPr>
        <w:t xml:space="preserve"> </w:t>
      </w:r>
    </w:p>
    <w:p w14:paraId="27C8A7EA" w14:textId="77777777" w:rsidR="00BE6CCE" w:rsidRPr="00BE6CCE" w:rsidRDefault="00BE6CCE" w:rsidP="00BE6CCE">
      <w:pPr>
        <w:spacing w:after="160" w:line="259" w:lineRule="auto"/>
        <w:rPr>
          <w:rFonts w:ascii="KBH" w:hAnsi="KBH"/>
          <w:sz w:val="19"/>
          <w:szCs w:val="19"/>
        </w:rPr>
      </w:pPr>
      <w:r w:rsidRPr="00BE6CCE">
        <w:rPr>
          <w:rFonts w:ascii="KBH" w:hAnsi="KBH"/>
          <w:sz w:val="19"/>
          <w:szCs w:val="19"/>
        </w:rPr>
        <w:t>I kan læse mere om forløbet i beskrivelsen, hvor der også står hvem I kan kontakte med spørgsmål om det konkrete forløb.</w:t>
      </w:r>
    </w:p>
    <w:p w14:paraId="57DE8C1B" w14:textId="77777777" w:rsidR="00BE6CCE" w:rsidRPr="00BE6CCE" w:rsidRDefault="00BE6CCE" w:rsidP="00BE6CCE">
      <w:pPr>
        <w:spacing w:after="160" w:line="259" w:lineRule="auto"/>
        <w:rPr>
          <w:rFonts w:ascii="KBH" w:hAnsi="KBH"/>
          <w:sz w:val="19"/>
          <w:szCs w:val="19"/>
        </w:rPr>
      </w:pPr>
    </w:p>
    <w:p w14:paraId="0FB1C852" w14:textId="77777777" w:rsidR="00BE6CCE" w:rsidRPr="00BE6CCE" w:rsidRDefault="00BE6CCE" w:rsidP="00BE6CCE">
      <w:pPr>
        <w:spacing w:after="160" w:line="259" w:lineRule="auto"/>
        <w:rPr>
          <w:rFonts w:ascii="KBH" w:hAnsi="KBH"/>
          <w:sz w:val="19"/>
          <w:szCs w:val="19"/>
        </w:rPr>
      </w:pPr>
    </w:p>
    <w:p w14:paraId="15F0C8E4" w14:textId="77777777" w:rsidR="009E203A" w:rsidRDefault="00BE6CCE" w:rsidP="00BE6CCE">
      <w:pPr>
        <w:spacing w:after="80" w:line="259" w:lineRule="auto"/>
        <w:rPr>
          <w:rFonts w:ascii="KBH" w:hAnsi="KBH"/>
          <w:sz w:val="19"/>
          <w:szCs w:val="19"/>
        </w:rPr>
      </w:pPr>
      <w:r w:rsidRPr="00BE6CCE">
        <w:rPr>
          <w:rFonts w:ascii="KBH" w:hAnsi="KBH"/>
          <w:sz w:val="19"/>
          <w:szCs w:val="19"/>
        </w:rPr>
        <w:t xml:space="preserve">Mvh </w:t>
      </w:r>
    </w:p>
    <w:p w14:paraId="325EA378" w14:textId="6E82407C" w:rsidR="00BE6CCE" w:rsidRPr="00BE6CCE" w:rsidRDefault="00BE6CCE" w:rsidP="00BE6CCE">
      <w:pPr>
        <w:spacing w:after="80" w:line="259" w:lineRule="auto"/>
        <w:rPr>
          <w:rFonts w:ascii="KBH" w:hAnsi="KBH"/>
          <w:sz w:val="19"/>
          <w:szCs w:val="19"/>
        </w:rPr>
      </w:pPr>
      <w:r w:rsidRPr="00BE6CCE">
        <w:rPr>
          <w:rFonts w:ascii="KBH" w:hAnsi="KBH"/>
          <w:sz w:val="19"/>
          <w:szCs w:val="19"/>
        </w:rPr>
        <w:t>Jens Paulsen</w:t>
      </w:r>
    </w:p>
    <w:p w14:paraId="73B1F67A" w14:textId="77777777" w:rsidR="00BE6CCE" w:rsidRPr="00BE6CCE" w:rsidRDefault="00BE6CCE" w:rsidP="00BE6CCE">
      <w:pPr>
        <w:spacing w:line="259" w:lineRule="auto"/>
        <w:rPr>
          <w:rFonts w:ascii="KBH" w:hAnsi="KBH"/>
          <w:sz w:val="19"/>
          <w:szCs w:val="19"/>
        </w:rPr>
      </w:pPr>
      <w:r w:rsidRPr="00BE6CCE">
        <w:rPr>
          <w:rFonts w:ascii="KBH" w:hAnsi="KBH"/>
          <w:sz w:val="19"/>
          <w:szCs w:val="19"/>
        </w:rPr>
        <w:t>Projektleder, Talent i folkeskolen.</w:t>
      </w:r>
    </w:p>
    <w:p w14:paraId="0D4995E4" w14:textId="77777777" w:rsidR="00BE6CCE" w:rsidRPr="00BE6CCE" w:rsidRDefault="00BE6CCE" w:rsidP="00BE6CCE">
      <w:pPr>
        <w:spacing w:line="259" w:lineRule="auto"/>
        <w:rPr>
          <w:rFonts w:ascii="KBH" w:hAnsi="KBH"/>
          <w:sz w:val="19"/>
          <w:szCs w:val="19"/>
        </w:rPr>
      </w:pPr>
      <w:r w:rsidRPr="00BE6CCE">
        <w:rPr>
          <w:rFonts w:ascii="KBH" w:hAnsi="KBH"/>
          <w:sz w:val="19"/>
          <w:szCs w:val="19"/>
        </w:rPr>
        <w:t xml:space="preserve">Børne- og Ungdomsforvaltningen. </w:t>
      </w:r>
    </w:p>
    <w:p w14:paraId="47C24E5C" w14:textId="77777777" w:rsidR="00BE6CCE" w:rsidRPr="00556A53" w:rsidRDefault="00BE6CCE" w:rsidP="001E080D">
      <w:pPr>
        <w:spacing w:line="276" w:lineRule="auto"/>
        <w:rPr>
          <w:rFonts w:ascii="KBH Tekst" w:hAnsi="KBH Tekst"/>
          <w:sz w:val="19"/>
          <w:szCs w:val="19"/>
        </w:rPr>
      </w:pPr>
    </w:p>
    <w:sectPr w:rsidR="00BE6CCE" w:rsidRPr="00556A53" w:rsidSect="003C5016">
      <w:headerReference w:type="default" r:id="rId9"/>
      <w:pgSz w:w="11906" w:h="16838" w:code="9"/>
      <w:pgMar w:top="1134" w:right="1361" w:bottom="1134" w:left="136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384D" w14:textId="77777777" w:rsidR="00FA4ECB" w:rsidRPr="00903203" w:rsidRDefault="00FA4ECB" w:rsidP="00291C7F">
      <w:pPr>
        <w:spacing w:line="240" w:lineRule="auto"/>
      </w:pPr>
      <w:r w:rsidRPr="00903203">
        <w:separator/>
      </w:r>
    </w:p>
    <w:p w14:paraId="6074C301" w14:textId="77777777" w:rsidR="00FA4ECB" w:rsidRPr="00903203" w:rsidRDefault="00FA4ECB"/>
  </w:endnote>
  <w:endnote w:type="continuationSeparator" w:id="0">
    <w:p w14:paraId="4ABF288F" w14:textId="77777777" w:rsidR="00FA4ECB" w:rsidRPr="00903203" w:rsidRDefault="00FA4ECB" w:rsidP="00291C7F">
      <w:pPr>
        <w:spacing w:line="240" w:lineRule="auto"/>
      </w:pPr>
      <w:r w:rsidRPr="00903203">
        <w:continuationSeparator/>
      </w:r>
    </w:p>
    <w:p w14:paraId="2283E42C" w14:textId="77777777" w:rsidR="00FA4ECB" w:rsidRPr="00903203" w:rsidRDefault="00FA4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panose1 w:val="00000500000000000000"/>
    <w:charset w:val="00"/>
    <w:family w:val="auto"/>
    <w:pitch w:val="variable"/>
    <w:sig w:usb0="00000007" w:usb1="00000001" w:usb2="00000000" w:usb3="00000000" w:csb0="00000093" w:csb1="00000000"/>
  </w:font>
  <w:font w:name="KBH">
    <w:panose1 w:val="00000500000000000000"/>
    <w:charset w:val="00"/>
    <w:family w:val="auto"/>
    <w:pitch w:val="variable"/>
    <w:sig w:usb0="00000007" w:usb1="00000001" w:usb2="00000000" w:usb3="00000000" w:csb0="00000093"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Black">
    <w:panose1 w:val="00000A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F3B0" w14:textId="77777777" w:rsidR="00FA4ECB" w:rsidRPr="00903203" w:rsidRDefault="00FA4ECB" w:rsidP="00291C7F">
      <w:pPr>
        <w:spacing w:line="240" w:lineRule="auto"/>
      </w:pPr>
      <w:r w:rsidRPr="00903203">
        <w:separator/>
      </w:r>
    </w:p>
    <w:p w14:paraId="416E5D7C" w14:textId="77777777" w:rsidR="00FA4ECB" w:rsidRPr="00903203" w:rsidRDefault="00FA4ECB"/>
  </w:footnote>
  <w:footnote w:type="continuationSeparator" w:id="0">
    <w:p w14:paraId="5E96C19E" w14:textId="77777777" w:rsidR="00FA4ECB" w:rsidRPr="00903203" w:rsidRDefault="00FA4ECB" w:rsidP="00291C7F">
      <w:pPr>
        <w:spacing w:line="240" w:lineRule="auto"/>
      </w:pPr>
      <w:r w:rsidRPr="00903203">
        <w:continuationSeparator/>
      </w:r>
    </w:p>
    <w:p w14:paraId="588EA7FC" w14:textId="77777777" w:rsidR="00FA4ECB" w:rsidRPr="00903203" w:rsidRDefault="00FA4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022B" w14:textId="6166ACB5" w:rsidR="005F6043" w:rsidRPr="00903203" w:rsidRDefault="00903203" w:rsidP="00903203">
    <w:pPr>
      <w:pStyle w:val="Sidehoved"/>
      <w:jc w:val="right"/>
    </w:pPr>
    <w:r>
      <w:rPr>
        <w:noProof/>
      </w:rPr>
      <w:drawing>
        <wp:anchor distT="0" distB="0" distL="114300" distR="114300" simplePos="0" relativeHeight="251658240" behindDoc="1" locked="0" layoutInCell="1" allowOverlap="1" wp14:anchorId="3AFC7FA2" wp14:editId="786B31A8">
          <wp:simplePos x="0" y="0"/>
          <wp:positionH relativeFrom="column">
            <wp:posOffset>4993640</wp:posOffset>
          </wp:positionH>
          <wp:positionV relativeFrom="paragraph">
            <wp:posOffset>139065</wp:posOffset>
          </wp:positionV>
          <wp:extent cx="719455" cy="749300"/>
          <wp:effectExtent l="0" t="0" r="4445" b="0"/>
          <wp:wrapTight wrapText="bothSides">
            <wp:wrapPolygon edited="0">
              <wp:start x="6291" y="0"/>
              <wp:lineTo x="4004" y="549"/>
              <wp:lineTo x="4575" y="8786"/>
              <wp:lineTo x="0" y="13729"/>
              <wp:lineTo x="0" y="16475"/>
              <wp:lineTo x="572" y="18122"/>
              <wp:lineTo x="5147" y="20868"/>
              <wp:lineTo x="5719" y="20868"/>
              <wp:lineTo x="14298" y="20868"/>
              <wp:lineTo x="15442" y="20868"/>
              <wp:lineTo x="20018" y="17573"/>
              <wp:lineTo x="21162" y="14278"/>
              <wp:lineTo x="21162" y="4393"/>
              <wp:lineTo x="15442" y="0"/>
              <wp:lineTo x="6291"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D3"/>
    <w:multiLevelType w:val="hybridMultilevel"/>
    <w:tmpl w:val="30F20168"/>
    <w:lvl w:ilvl="0" w:tplc="C98A5780">
      <w:start w:val="250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A14D11"/>
    <w:multiLevelType w:val="hybridMultilevel"/>
    <w:tmpl w:val="78860EE2"/>
    <w:lvl w:ilvl="0" w:tplc="A2AABB36">
      <w:start w:val="1"/>
      <w:numFmt w:val="bullet"/>
      <w:lvlText w:val="-"/>
      <w:lvlJc w:val="left"/>
      <w:pPr>
        <w:ind w:left="360" w:hanging="360"/>
      </w:pPr>
      <w:rPr>
        <w:rFonts w:ascii="KBH Tekst" w:eastAsiaTheme="minorHAnsi" w:hAnsi="KBH Tekst"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2CF350B"/>
    <w:multiLevelType w:val="hybridMultilevel"/>
    <w:tmpl w:val="405A315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4F93BD0"/>
    <w:multiLevelType w:val="hybridMultilevel"/>
    <w:tmpl w:val="CC5A37CA"/>
    <w:lvl w:ilvl="0" w:tplc="17C6570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E0110B3"/>
    <w:multiLevelType w:val="hybridMultilevel"/>
    <w:tmpl w:val="BD0AB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B32C6C"/>
    <w:multiLevelType w:val="hybridMultilevel"/>
    <w:tmpl w:val="199AAC70"/>
    <w:lvl w:ilvl="0" w:tplc="4D96D698">
      <w:start w:val="5"/>
      <w:numFmt w:val="bullet"/>
      <w:lvlText w:val="-"/>
      <w:lvlJc w:val="left"/>
      <w:pPr>
        <w:ind w:left="720" w:hanging="360"/>
      </w:pPr>
      <w:rPr>
        <w:rFonts w:ascii="KBH" w:eastAsiaTheme="minorHAnsi" w:hAnsi="KBH"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D93D38"/>
    <w:multiLevelType w:val="hybridMultilevel"/>
    <w:tmpl w:val="BDA03CD2"/>
    <w:lvl w:ilvl="0" w:tplc="9E20CA28">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300A8E"/>
    <w:multiLevelType w:val="hybridMultilevel"/>
    <w:tmpl w:val="912CF326"/>
    <w:lvl w:ilvl="0" w:tplc="2898B6BA">
      <w:start w:val="7"/>
      <w:numFmt w:val="decimal"/>
      <w:lvlText w:val="%1."/>
      <w:lvlJc w:val="left"/>
      <w:pPr>
        <w:ind w:left="720" w:hanging="360"/>
      </w:pPr>
      <w:rPr>
        <w:rFonts w:ascii="KBH" w:eastAsiaTheme="minorHAnsi" w:hAnsi="KBH"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0C0440"/>
    <w:multiLevelType w:val="hybridMultilevel"/>
    <w:tmpl w:val="6F5CACF2"/>
    <w:lvl w:ilvl="0" w:tplc="2F985532">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B0568652">
      <w:numFmt w:val="bullet"/>
      <w:lvlText w:val="•"/>
      <w:lvlJc w:val="left"/>
      <w:pPr>
        <w:ind w:left="1388" w:hanging="360"/>
      </w:pPr>
      <w:rPr>
        <w:lang w:eastAsia="en-US" w:bidi="ar-SA"/>
      </w:rPr>
    </w:lvl>
    <w:lvl w:ilvl="2" w:tplc="6F4C4480">
      <w:numFmt w:val="bullet"/>
      <w:lvlText w:val="•"/>
      <w:lvlJc w:val="left"/>
      <w:pPr>
        <w:ind w:left="1956" w:hanging="360"/>
      </w:pPr>
      <w:rPr>
        <w:lang w:eastAsia="en-US" w:bidi="ar-SA"/>
      </w:rPr>
    </w:lvl>
    <w:lvl w:ilvl="3" w:tplc="63CCDECE">
      <w:numFmt w:val="bullet"/>
      <w:lvlText w:val="•"/>
      <w:lvlJc w:val="left"/>
      <w:pPr>
        <w:ind w:left="2525" w:hanging="360"/>
      </w:pPr>
      <w:rPr>
        <w:lang w:eastAsia="en-US" w:bidi="ar-SA"/>
      </w:rPr>
    </w:lvl>
    <w:lvl w:ilvl="4" w:tplc="205E1E94">
      <w:numFmt w:val="bullet"/>
      <w:lvlText w:val="•"/>
      <w:lvlJc w:val="left"/>
      <w:pPr>
        <w:ind w:left="3093" w:hanging="360"/>
      </w:pPr>
      <w:rPr>
        <w:lang w:eastAsia="en-US" w:bidi="ar-SA"/>
      </w:rPr>
    </w:lvl>
    <w:lvl w:ilvl="5" w:tplc="840C6518">
      <w:numFmt w:val="bullet"/>
      <w:lvlText w:val="•"/>
      <w:lvlJc w:val="left"/>
      <w:pPr>
        <w:ind w:left="3662" w:hanging="360"/>
      </w:pPr>
      <w:rPr>
        <w:lang w:eastAsia="en-US" w:bidi="ar-SA"/>
      </w:rPr>
    </w:lvl>
    <w:lvl w:ilvl="6" w:tplc="E0A0F8F8">
      <w:numFmt w:val="bullet"/>
      <w:lvlText w:val="•"/>
      <w:lvlJc w:val="left"/>
      <w:pPr>
        <w:ind w:left="4230" w:hanging="360"/>
      </w:pPr>
      <w:rPr>
        <w:lang w:eastAsia="en-US" w:bidi="ar-SA"/>
      </w:rPr>
    </w:lvl>
    <w:lvl w:ilvl="7" w:tplc="04186CC4">
      <w:numFmt w:val="bullet"/>
      <w:lvlText w:val="•"/>
      <w:lvlJc w:val="left"/>
      <w:pPr>
        <w:ind w:left="4798" w:hanging="360"/>
      </w:pPr>
      <w:rPr>
        <w:lang w:eastAsia="en-US" w:bidi="ar-SA"/>
      </w:rPr>
    </w:lvl>
    <w:lvl w:ilvl="8" w:tplc="32D6C262">
      <w:numFmt w:val="bullet"/>
      <w:lvlText w:val="•"/>
      <w:lvlJc w:val="left"/>
      <w:pPr>
        <w:ind w:left="5367" w:hanging="360"/>
      </w:pPr>
      <w:rPr>
        <w:lang w:eastAsia="en-US" w:bidi="ar-SA"/>
      </w:rPr>
    </w:lvl>
  </w:abstractNum>
  <w:abstractNum w:abstractNumId="9" w15:restartNumberingAfterBreak="0">
    <w:nsid w:val="4C517FB8"/>
    <w:multiLevelType w:val="hybridMultilevel"/>
    <w:tmpl w:val="6FDE0E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993C02"/>
    <w:multiLevelType w:val="hybridMultilevel"/>
    <w:tmpl w:val="FF3ADD44"/>
    <w:lvl w:ilvl="0" w:tplc="E8104D36">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671BE0"/>
    <w:multiLevelType w:val="hybridMultilevel"/>
    <w:tmpl w:val="6FDE0E02"/>
    <w:lvl w:ilvl="0" w:tplc="710EAA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141819"/>
    <w:multiLevelType w:val="hybridMultilevel"/>
    <w:tmpl w:val="1AF8DE78"/>
    <w:lvl w:ilvl="0" w:tplc="9E20CA28">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FFFFFFFF">
      <w:numFmt w:val="bullet"/>
      <w:lvlText w:val="•"/>
      <w:lvlJc w:val="left"/>
      <w:pPr>
        <w:ind w:left="1388" w:hanging="360"/>
      </w:pPr>
      <w:rPr>
        <w:lang w:eastAsia="en-US" w:bidi="ar-SA"/>
      </w:rPr>
    </w:lvl>
    <w:lvl w:ilvl="2" w:tplc="FFFFFFFF">
      <w:numFmt w:val="bullet"/>
      <w:lvlText w:val="•"/>
      <w:lvlJc w:val="left"/>
      <w:pPr>
        <w:ind w:left="1956" w:hanging="360"/>
      </w:pPr>
      <w:rPr>
        <w:lang w:eastAsia="en-US" w:bidi="ar-SA"/>
      </w:rPr>
    </w:lvl>
    <w:lvl w:ilvl="3" w:tplc="FFFFFFFF">
      <w:numFmt w:val="bullet"/>
      <w:lvlText w:val="•"/>
      <w:lvlJc w:val="left"/>
      <w:pPr>
        <w:ind w:left="2525" w:hanging="360"/>
      </w:pPr>
      <w:rPr>
        <w:lang w:eastAsia="en-US" w:bidi="ar-SA"/>
      </w:rPr>
    </w:lvl>
    <w:lvl w:ilvl="4" w:tplc="FFFFFFFF">
      <w:numFmt w:val="bullet"/>
      <w:lvlText w:val="•"/>
      <w:lvlJc w:val="left"/>
      <w:pPr>
        <w:ind w:left="3093" w:hanging="360"/>
      </w:pPr>
      <w:rPr>
        <w:lang w:eastAsia="en-US" w:bidi="ar-SA"/>
      </w:rPr>
    </w:lvl>
    <w:lvl w:ilvl="5" w:tplc="FFFFFFFF">
      <w:numFmt w:val="bullet"/>
      <w:lvlText w:val="•"/>
      <w:lvlJc w:val="left"/>
      <w:pPr>
        <w:ind w:left="3662" w:hanging="360"/>
      </w:pPr>
      <w:rPr>
        <w:lang w:eastAsia="en-US" w:bidi="ar-SA"/>
      </w:rPr>
    </w:lvl>
    <w:lvl w:ilvl="6" w:tplc="FFFFFFFF">
      <w:numFmt w:val="bullet"/>
      <w:lvlText w:val="•"/>
      <w:lvlJc w:val="left"/>
      <w:pPr>
        <w:ind w:left="4230" w:hanging="360"/>
      </w:pPr>
      <w:rPr>
        <w:lang w:eastAsia="en-US" w:bidi="ar-SA"/>
      </w:rPr>
    </w:lvl>
    <w:lvl w:ilvl="7" w:tplc="FFFFFFFF">
      <w:numFmt w:val="bullet"/>
      <w:lvlText w:val="•"/>
      <w:lvlJc w:val="left"/>
      <w:pPr>
        <w:ind w:left="4798" w:hanging="360"/>
      </w:pPr>
      <w:rPr>
        <w:lang w:eastAsia="en-US" w:bidi="ar-SA"/>
      </w:rPr>
    </w:lvl>
    <w:lvl w:ilvl="8" w:tplc="FFFFFFFF">
      <w:numFmt w:val="bullet"/>
      <w:lvlText w:val="•"/>
      <w:lvlJc w:val="left"/>
      <w:pPr>
        <w:ind w:left="5367" w:hanging="360"/>
      </w:pPr>
      <w:rPr>
        <w:lang w:eastAsia="en-US" w:bidi="ar-SA"/>
      </w:rPr>
    </w:lvl>
  </w:abstractNum>
  <w:abstractNum w:abstractNumId="13" w15:restartNumberingAfterBreak="0">
    <w:nsid w:val="56595CED"/>
    <w:multiLevelType w:val="hybridMultilevel"/>
    <w:tmpl w:val="4F3ABCE6"/>
    <w:lvl w:ilvl="0" w:tplc="9E20CA28">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04060003" w:tentative="1">
      <w:start w:val="1"/>
      <w:numFmt w:val="bullet"/>
      <w:lvlText w:val="o"/>
      <w:lvlJc w:val="left"/>
      <w:pPr>
        <w:ind w:left="1548" w:hanging="360"/>
      </w:pPr>
      <w:rPr>
        <w:rFonts w:ascii="Courier New" w:hAnsi="Courier New" w:cs="Courier New" w:hint="default"/>
      </w:rPr>
    </w:lvl>
    <w:lvl w:ilvl="2" w:tplc="04060005" w:tentative="1">
      <w:start w:val="1"/>
      <w:numFmt w:val="bullet"/>
      <w:lvlText w:val=""/>
      <w:lvlJc w:val="left"/>
      <w:pPr>
        <w:ind w:left="2268" w:hanging="360"/>
      </w:pPr>
      <w:rPr>
        <w:rFonts w:ascii="Wingdings" w:hAnsi="Wingdings" w:hint="default"/>
      </w:rPr>
    </w:lvl>
    <w:lvl w:ilvl="3" w:tplc="04060001" w:tentative="1">
      <w:start w:val="1"/>
      <w:numFmt w:val="bullet"/>
      <w:lvlText w:val=""/>
      <w:lvlJc w:val="left"/>
      <w:pPr>
        <w:ind w:left="2988" w:hanging="360"/>
      </w:pPr>
      <w:rPr>
        <w:rFonts w:ascii="Symbol" w:hAnsi="Symbol" w:hint="default"/>
      </w:rPr>
    </w:lvl>
    <w:lvl w:ilvl="4" w:tplc="04060003" w:tentative="1">
      <w:start w:val="1"/>
      <w:numFmt w:val="bullet"/>
      <w:lvlText w:val="o"/>
      <w:lvlJc w:val="left"/>
      <w:pPr>
        <w:ind w:left="3708" w:hanging="360"/>
      </w:pPr>
      <w:rPr>
        <w:rFonts w:ascii="Courier New" w:hAnsi="Courier New" w:cs="Courier New" w:hint="default"/>
      </w:rPr>
    </w:lvl>
    <w:lvl w:ilvl="5" w:tplc="04060005" w:tentative="1">
      <w:start w:val="1"/>
      <w:numFmt w:val="bullet"/>
      <w:lvlText w:val=""/>
      <w:lvlJc w:val="left"/>
      <w:pPr>
        <w:ind w:left="4428" w:hanging="360"/>
      </w:pPr>
      <w:rPr>
        <w:rFonts w:ascii="Wingdings" w:hAnsi="Wingdings" w:hint="default"/>
      </w:rPr>
    </w:lvl>
    <w:lvl w:ilvl="6" w:tplc="04060001" w:tentative="1">
      <w:start w:val="1"/>
      <w:numFmt w:val="bullet"/>
      <w:lvlText w:val=""/>
      <w:lvlJc w:val="left"/>
      <w:pPr>
        <w:ind w:left="5148" w:hanging="360"/>
      </w:pPr>
      <w:rPr>
        <w:rFonts w:ascii="Symbol" w:hAnsi="Symbol" w:hint="default"/>
      </w:rPr>
    </w:lvl>
    <w:lvl w:ilvl="7" w:tplc="04060003" w:tentative="1">
      <w:start w:val="1"/>
      <w:numFmt w:val="bullet"/>
      <w:lvlText w:val="o"/>
      <w:lvlJc w:val="left"/>
      <w:pPr>
        <w:ind w:left="5868" w:hanging="360"/>
      </w:pPr>
      <w:rPr>
        <w:rFonts w:ascii="Courier New" w:hAnsi="Courier New" w:cs="Courier New" w:hint="default"/>
      </w:rPr>
    </w:lvl>
    <w:lvl w:ilvl="8" w:tplc="04060005" w:tentative="1">
      <w:start w:val="1"/>
      <w:numFmt w:val="bullet"/>
      <w:lvlText w:val=""/>
      <w:lvlJc w:val="left"/>
      <w:pPr>
        <w:ind w:left="6588" w:hanging="360"/>
      </w:pPr>
      <w:rPr>
        <w:rFonts w:ascii="Wingdings" w:hAnsi="Wingdings" w:hint="default"/>
      </w:rPr>
    </w:lvl>
  </w:abstractNum>
  <w:abstractNum w:abstractNumId="14" w15:restartNumberingAfterBreak="0">
    <w:nsid w:val="5C015337"/>
    <w:multiLevelType w:val="hybridMultilevel"/>
    <w:tmpl w:val="4AC01F24"/>
    <w:lvl w:ilvl="0" w:tplc="E8104D36">
      <w:start w:val="1"/>
      <w:numFmt w:val="bullet"/>
      <w:lvlText w:val="•"/>
      <w:lvlJc w:val="left"/>
      <w:pPr>
        <w:tabs>
          <w:tab w:val="num" w:pos="720"/>
        </w:tabs>
        <w:ind w:left="720" w:hanging="360"/>
      </w:pPr>
      <w:rPr>
        <w:rFonts w:ascii="Arial" w:hAnsi="Arial" w:hint="default"/>
      </w:rPr>
    </w:lvl>
    <w:lvl w:ilvl="1" w:tplc="9BDE4510" w:tentative="1">
      <w:start w:val="1"/>
      <w:numFmt w:val="bullet"/>
      <w:lvlText w:val="•"/>
      <w:lvlJc w:val="left"/>
      <w:pPr>
        <w:tabs>
          <w:tab w:val="num" w:pos="1440"/>
        </w:tabs>
        <w:ind w:left="1440" w:hanging="360"/>
      </w:pPr>
      <w:rPr>
        <w:rFonts w:ascii="Arial" w:hAnsi="Arial" w:hint="default"/>
      </w:rPr>
    </w:lvl>
    <w:lvl w:ilvl="2" w:tplc="0A305884" w:tentative="1">
      <w:start w:val="1"/>
      <w:numFmt w:val="bullet"/>
      <w:lvlText w:val="•"/>
      <w:lvlJc w:val="left"/>
      <w:pPr>
        <w:tabs>
          <w:tab w:val="num" w:pos="2160"/>
        </w:tabs>
        <w:ind w:left="2160" w:hanging="360"/>
      </w:pPr>
      <w:rPr>
        <w:rFonts w:ascii="Arial" w:hAnsi="Arial" w:hint="default"/>
      </w:rPr>
    </w:lvl>
    <w:lvl w:ilvl="3" w:tplc="3D425A0C" w:tentative="1">
      <w:start w:val="1"/>
      <w:numFmt w:val="bullet"/>
      <w:lvlText w:val="•"/>
      <w:lvlJc w:val="left"/>
      <w:pPr>
        <w:tabs>
          <w:tab w:val="num" w:pos="2880"/>
        </w:tabs>
        <w:ind w:left="2880" w:hanging="360"/>
      </w:pPr>
      <w:rPr>
        <w:rFonts w:ascii="Arial" w:hAnsi="Arial" w:hint="default"/>
      </w:rPr>
    </w:lvl>
    <w:lvl w:ilvl="4" w:tplc="F7900FAA" w:tentative="1">
      <w:start w:val="1"/>
      <w:numFmt w:val="bullet"/>
      <w:lvlText w:val="•"/>
      <w:lvlJc w:val="left"/>
      <w:pPr>
        <w:tabs>
          <w:tab w:val="num" w:pos="3600"/>
        </w:tabs>
        <w:ind w:left="3600" w:hanging="360"/>
      </w:pPr>
      <w:rPr>
        <w:rFonts w:ascii="Arial" w:hAnsi="Arial" w:hint="default"/>
      </w:rPr>
    </w:lvl>
    <w:lvl w:ilvl="5" w:tplc="3098B766" w:tentative="1">
      <w:start w:val="1"/>
      <w:numFmt w:val="bullet"/>
      <w:lvlText w:val="•"/>
      <w:lvlJc w:val="left"/>
      <w:pPr>
        <w:tabs>
          <w:tab w:val="num" w:pos="4320"/>
        </w:tabs>
        <w:ind w:left="4320" w:hanging="360"/>
      </w:pPr>
      <w:rPr>
        <w:rFonts w:ascii="Arial" w:hAnsi="Arial" w:hint="default"/>
      </w:rPr>
    </w:lvl>
    <w:lvl w:ilvl="6" w:tplc="787A3D70" w:tentative="1">
      <w:start w:val="1"/>
      <w:numFmt w:val="bullet"/>
      <w:lvlText w:val="•"/>
      <w:lvlJc w:val="left"/>
      <w:pPr>
        <w:tabs>
          <w:tab w:val="num" w:pos="5040"/>
        </w:tabs>
        <w:ind w:left="5040" w:hanging="360"/>
      </w:pPr>
      <w:rPr>
        <w:rFonts w:ascii="Arial" w:hAnsi="Arial" w:hint="default"/>
      </w:rPr>
    </w:lvl>
    <w:lvl w:ilvl="7" w:tplc="6A4A11D2" w:tentative="1">
      <w:start w:val="1"/>
      <w:numFmt w:val="bullet"/>
      <w:lvlText w:val="•"/>
      <w:lvlJc w:val="left"/>
      <w:pPr>
        <w:tabs>
          <w:tab w:val="num" w:pos="5760"/>
        </w:tabs>
        <w:ind w:left="5760" w:hanging="360"/>
      </w:pPr>
      <w:rPr>
        <w:rFonts w:ascii="Arial" w:hAnsi="Arial" w:hint="default"/>
      </w:rPr>
    </w:lvl>
    <w:lvl w:ilvl="8" w:tplc="234A15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0B3749"/>
    <w:multiLevelType w:val="hybridMultilevel"/>
    <w:tmpl w:val="30EAC5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A2E3CEB"/>
    <w:multiLevelType w:val="hybridMultilevel"/>
    <w:tmpl w:val="9186302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0B05C47"/>
    <w:multiLevelType w:val="hybridMultilevel"/>
    <w:tmpl w:val="BB5422A6"/>
    <w:lvl w:ilvl="0" w:tplc="9E20CA28">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ECDA2244">
      <w:numFmt w:val="bullet"/>
      <w:lvlText w:val="•"/>
      <w:lvlJc w:val="left"/>
      <w:pPr>
        <w:ind w:left="1388" w:hanging="360"/>
      </w:pPr>
      <w:rPr>
        <w:lang w:eastAsia="en-US" w:bidi="ar-SA"/>
      </w:rPr>
    </w:lvl>
    <w:lvl w:ilvl="2" w:tplc="EA046116">
      <w:numFmt w:val="bullet"/>
      <w:lvlText w:val="•"/>
      <w:lvlJc w:val="left"/>
      <w:pPr>
        <w:ind w:left="1956" w:hanging="360"/>
      </w:pPr>
      <w:rPr>
        <w:lang w:eastAsia="en-US" w:bidi="ar-SA"/>
      </w:rPr>
    </w:lvl>
    <w:lvl w:ilvl="3" w:tplc="1FA8D2A4">
      <w:numFmt w:val="bullet"/>
      <w:lvlText w:val="•"/>
      <w:lvlJc w:val="left"/>
      <w:pPr>
        <w:ind w:left="2525" w:hanging="360"/>
      </w:pPr>
      <w:rPr>
        <w:lang w:eastAsia="en-US" w:bidi="ar-SA"/>
      </w:rPr>
    </w:lvl>
    <w:lvl w:ilvl="4" w:tplc="782231D8">
      <w:numFmt w:val="bullet"/>
      <w:lvlText w:val="•"/>
      <w:lvlJc w:val="left"/>
      <w:pPr>
        <w:ind w:left="3093" w:hanging="360"/>
      </w:pPr>
      <w:rPr>
        <w:lang w:eastAsia="en-US" w:bidi="ar-SA"/>
      </w:rPr>
    </w:lvl>
    <w:lvl w:ilvl="5" w:tplc="A0682314">
      <w:numFmt w:val="bullet"/>
      <w:lvlText w:val="•"/>
      <w:lvlJc w:val="left"/>
      <w:pPr>
        <w:ind w:left="3662" w:hanging="360"/>
      </w:pPr>
      <w:rPr>
        <w:lang w:eastAsia="en-US" w:bidi="ar-SA"/>
      </w:rPr>
    </w:lvl>
    <w:lvl w:ilvl="6" w:tplc="215E6710">
      <w:numFmt w:val="bullet"/>
      <w:lvlText w:val="•"/>
      <w:lvlJc w:val="left"/>
      <w:pPr>
        <w:ind w:left="4230" w:hanging="360"/>
      </w:pPr>
      <w:rPr>
        <w:lang w:eastAsia="en-US" w:bidi="ar-SA"/>
      </w:rPr>
    </w:lvl>
    <w:lvl w:ilvl="7" w:tplc="56B03766">
      <w:numFmt w:val="bullet"/>
      <w:lvlText w:val="•"/>
      <w:lvlJc w:val="left"/>
      <w:pPr>
        <w:ind w:left="4798" w:hanging="360"/>
      </w:pPr>
      <w:rPr>
        <w:lang w:eastAsia="en-US" w:bidi="ar-SA"/>
      </w:rPr>
    </w:lvl>
    <w:lvl w:ilvl="8" w:tplc="8C88A2C4">
      <w:numFmt w:val="bullet"/>
      <w:lvlText w:val="•"/>
      <w:lvlJc w:val="left"/>
      <w:pPr>
        <w:ind w:left="5367" w:hanging="360"/>
      </w:pPr>
      <w:rPr>
        <w:lang w:eastAsia="en-US" w:bidi="ar-SA"/>
      </w:rPr>
    </w:lvl>
  </w:abstractNum>
  <w:abstractNum w:abstractNumId="18" w15:restartNumberingAfterBreak="0">
    <w:nsid w:val="7D1C75E9"/>
    <w:multiLevelType w:val="hybridMultilevel"/>
    <w:tmpl w:val="76703B38"/>
    <w:lvl w:ilvl="0" w:tplc="15A0122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816FED"/>
    <w:multiLevelType w:val="hybridMultilevel"/>
    <w:tmpl w:val="DB0CEE38"/>
    <w:lvl w:ilvl="0" w:tplc="E334F8E4">
      <w:start w:val="250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8D0BE6"/>
    <w:multiLevelType w:val="hybridMultilevel"/>
    <w:tmpl w:val="4B6E42A0"/>
    <w:lvl w:ilvl="0" w:tplc="E8104D36">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6046103">
    <w:abstractNumId w:val="11"/>
  </w:num>
  <w:num w:numId="2" w16cid:durableId="1258716179">
    <w:abstractNumId w:val="5"/>
  </w:num>
  <w:num w:numId="3" w16cid:durableId="754862002">
    <w:abstractNumId w:val="14"/>
  </w:num>
  <w:num w:numId="4" w16cid:durableId="469401092">
    <w:abstractNumId w:val="10"/>
  </w:num>
  <w:num w:numId="5" w16cid:durableId="1677607568">
    <w:abstractNumId w:val="16"/>
  </w:num>
  <w:num w:numId="6" w16cid:durableId="72513784">
    <w:abstractNumId w:val="9"/>
  </w:num>
  <w:num w:numId="7" w16cid:durableId="207912041">
    <w:abstractNumId w:val="17"/>
  </w:num>
  <w:num w:numId="8" w16cid:durableId="1252544628">
    <w:abstractNumId w:val="8"/>
  </w:num>
  <w:num w:numId="9" w16cid:durableId="1432159678">
    <w:abstractNumId w:val="20"/>
  </w:num>
  <w:num w:numId="10" w16cid:durableId="1706589730">
    <w:abstractNumId w:val="0"/>
  </w:num>
  <w:num w:numId="11" w16cid:durableId="6892622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8592098">
    <w:abstractNumId w:val="4"/>
  </w:num>
  <w:num w:numId="13" w16cid:durableId="880089651">
    <w:abstractNumId w:val="1"/>
  </w:num>
  <w:num w:numId="14" w16cid:durableId="1148399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0071314">
    <w:abstractNumId w:val="7"/>
  </w:num>
  <w:num w:numId="16" w16cid:durableId="1816137499">
    <w:abstractNumId w:val="2"/>
  </w:num>
  <w:num w:numId="17" w16cid:durableId="1339456752">
    <w:abstractNumId w:val="13"/>
  </w:num>
  <w:num w:numId="18" w16cid:durableId="428429120">
    <w:abstractNumId w:val="12"/>
  </w:num>
  <w:num w:numId="19" w16cid:durableId="534588082">
    <w:abstractNumId w:val="3"/>
  </w:num>
  <w:num w:numId="20" w16cid:durableId="1478455356">
    <w:abstractNumId w:val="19"/>
  </w:num>
  <w:num w:numId="21" w16cid:durableId="1548685380">
    <w:abstractNumId w:val="6"/>
  </w:num>
  <w:num w:numId="22" w16cid:durableId="206182067">
    <w:abstractNumId w:val="18"/>
  </w:num>
  <w:num w:numId="23" w16cid:durableId="10982532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Tom_eDoc.dotm"/>
    <w:docVar w:name="CreatedWithDtVersion" w:val="2.8.003"/>
    <w:docVar w:name="DocumentCreated" w:val="DocumentCreated"/>
    <w:docVar w:name="DocumentCreatedOK" w:val="DocumentCreatedOK"/>
    <w:docVar w:name="DocumentInitialized" w:val="OK"/>
    <w:docVar w:name="Encrypted_CloudStatistics_DocumentCreation" w:val="jdVW2FK8uI0YHzTHPTEY1w=="/>
    <w:docVar w:name="Encrypted_CloudStatistics_StoryID" w:val="caKIFPnXtfmPHMdANcjVXgeYXtO45EOyl6pYFaUi3bQeMf26Frr15GjdTZT+0syy"/>
    <w:docVar w:name="Encrypted_DialogFieldValue_caseno" w:val="YpuP+z3wlwIMdjXaIhAPBa3fMiepY4CL8IsqXAtnFczbB6+dHYCmMUXS6hgZX9tN"/>
    <w:docVar w:name="Encrypted_DialogFieldValue_docheader" w:val="YpuP+z3wlwIMdjXaIhAPBaRxlgx1FsGR7bUMixPDjDiVJVWDrPRnhQ6430E1DWIsikQ6JSnjNwAK3sOuINzzOg=="/>
    <w:docVar w:name="Encrypted_DialogFieldValue_documentdate" w:val="BTawvrkeMjqSbwJUE4ZlnQ=="/>
    <w:docVar w:name="Encrypted_DialogFieldValue_documentno" w:val="YpuP+z3wlwIMdjXaIhAPBWk2SIuVQO261IfPCq044GQcLx3aaCEoJUj6SBJXLuDn"/>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i291fe674gLBVayG6cbNJO936nxWMxSe2LKp9qm+nEI="/>
    <w:docVar w:name="Encrypted_DialogFieldValue_sendercenter" w:val="U6KMldhupbhMKGqjGUws7Q=="/>
    <w:docVar w:name="Encrypted_DialogFieldValue_sendercity" w:val="SyZzQEOp2yPSNdRrFUqt+g=="/>
    <w:docVar w:name="Encrypted_DialogFieldValue_senderean" w:val="6Lq62dgDipMhekn4j1+D4g=="/>
    <w:docVar w:name="Encrypted_DialogFieldValue_senderemaildir" w:val="PYrJM3hWzPLImLfboljkwg=="/>
    <w:docVar w:name="Encrypted_DialogFieldValue_sendermanagement" w:val="2l/UuXNF4FuZNWQGyfm2OSTPdF4tLnX3l9HtbZopFXA="/>
    <w:docVar w:name="Encrypted_DialogFieldValue_sendername" w:val="DRHgl9rU3qbz69CG+VNdI8D8BvJyRzPIOuAWTFtaoPw="/>
    <w:docVar w:name="Encrypted_DialogFieldValue_senderposition" w:val="dVcU8/cz8o8Y/81KiZPEiEbQjsZ5NHyBqqBp/4pIHwI="/>
    <w:docVar w:name="Encrypted_DialogFieldValue_senderpostalcode" w:val="DGeveg2WFsX5yz22H5eTSg=="/>
    <w:docVar w:name="Encrypted_DialogFieldValue_senderunit" w:val="Rt32uim9W6Zw1u3AcNDiE7caasoMdi2VDK0kzFKy9rI="/>
    <w:docVar w:name="Encrypted_DocCaseNo" w:val="jmXQ0vCUBcwB9+1dWehtOg=="/>
    <w:docVar w:name="Encrypted_DocHeader" w:val="YpuP+z3wlwIMdjXaIhAPBaRxlgx1FsGR7bUMixPDjDiVJVWDrPRnhQ6430E1DWIszmuWA1424Vz08PR8WUNgOw=="/>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DocCaseNo" w:val="vj4euW7RqX8/r1NqB3lkkoNG5ErvsUzdVInpXmSFqUFkoFv9iEY3BnRxQiZNmgVvfMjDYnQOusJ7jOYWDWhSkwLHtS6yiKb5LihXCWmY/uKIvjuLGE0Z/W1gsWm98GSa9/lfXRvuAigoMC7ETesdVGlB87US7+0aJkfF8JXluw8HPtFJpOoTJ65eskxpAyq5MohdbKvCdksci4s31n1NdVBuaZArRcSN6b1IJYHHAYaIlkc8HirrrCVqhPInY3R319l3Q5lNB4vsg0kPpi1X61vgh9Nl0uv3zu+nI2S8Fq5y1ER3q8w+8Rr+z5huT4+26AwxBHDzjzb36D3umGyCsZTeb4wLcWIiAoyL64Ti5IU="/>
    <w:docVar w:name="Encrypted_eDocDataDocHeader" w:val="vj4euW7RqX8/r1NqB3lkkoNG5ErvsUzdVInpXmSFqUE0DqKct72L/fhqZcetFNcOj7ZQxDzdSoNJJndZmrP7aLfTr8aQnVlnHuUzPnAQcbHRvXNY1pEYePX5sfG49lwB2s5NawvHGOyEvMFY6Krw9heQ7oTMHRTDJtpSIIoW4gGrQEhXDrglvfcsuroMKnDaQfcSthfKdikBoNbFmRId0wqZkIZhp+i7JtpJKtMwNzjbYcKgMEmk2yMpWNMdEpXAPjDtQvcYkEnOnB5xY/K0tiPDTAVDj0g7oTBdoZfmfHioL5WuUtrVqIJEvOE+gpRRgMd6GWs3v2Rt8GENTnwDUZ58CLJo+RV4gf2znodahmlEJJFpRgW9RzQvpeu6LfuA"/>
    <w:docVar w:name="Encrypted_eDocDataDocNo" w:val="vj4euW7RqX8/r1NqB3lkkoNG5ErvsUzdVInpXmSFqUFT1PZiS9/z1he3KnZlQto4VuW9fM+kaRFY94RQl4dr7j3hSwbFPXcjkcSNWj/LNnoeanH1k/BIPkUkFghSKcc50GnOTiaMqwMWfj905/KSb6xYpwA3V58tJ0Psor7FTDekvC5hVPwRNn099IvscdeN3jhZ2O4ZWMgWjf//nCbSypqD4lV8Y3ak3yzTj+VBzKustvWGfI523r4UU3wPv7P0SS5IuIIj4MOpjExBAT4NLE5e9MmywnR0SbxrHvPfKNISf5ZmKcJb/tRTQ0NpFFzweoVhU16WGQn3E5nIdFARGYkYvdG0AmKhjDEEO/tgZ4A="/>
    <w:docVar w:name="Encrypted_eDocDataDocumentCaseWorker" w:val="vj4euW7RqX8/r1NqB3lkkoNG5ErvsUzdVInpXmSFqUHle7oR3tTu7+X0ug3+SoO4SEWBFQJRF4yh954Z8TvG5+ZEVdlO95udj+uuDnpS3jKOgZ+d4MvPb1gZgO46JRxaT2xPjRWacDFvYR1ZdUa7Mw1XGoFq1FHtcvHFs3rMwUvJR7Ec9bRD0N6DLP6Tf5VX6ppYsT1kmFUuUte6tYN9ElaJFkAwh6bj/Sjb6SZf018u2UrKezz7tQFjILdag6BIVfSLBhhzNyJJJcIO0qGbVz3OP83m46HCnBuSBeK9f0yx8PHfhSlSvxcJNktFOg6nhJDzhyO4sRg7eqCKkFIxSkXGPm+v7gmLYbh9HHTUyGE="/>
    <w:docVar w:name="Encrypted_eDocDataDocumentCreator" w:val="vj4euW7RqX8/r1NqB3lkkoNG5ErvsUzdVInpXmSFqUHle7oR3tTu7+X0ug3+SoO4SEWBFQJRF4yh954Z8TvG5+ZEVdlO95udj+uuDnpS3jJpDDtXQK1G0ZfxfjW6sDB3OSZlqnBvaojLupSrdgDgtRtrHfz3tZO5Cfw3S3g7cBNDZ0n7agl1OunyV5XmrR+M7Ddn+uSVxApolydq8ynDBmQPZabz98FWLXu1FwMjuGb7j2075tK7pNp+c7ZOhHeXR5MDpMaKPQw/x4J7L1TIOxUBPAv/0DmaYVXtykEvfmfi4C0BXPnXA0zLk9sbyeOsSQX/vYBtEFWAo8ExVyrarPWpFSGjEiVNWMk23vYUVjB7wp5YD7uoAdppFdvuYMd2"/>
    <w:docVar w:name="Encrypted_eDocDataDokumentetsModerprojektNavn" w:val="vj4euW7RqX8/r1NqB3lkkoNG5ErvsUzdVInpXmSFqUGp6yckNvuLmHKFu1+SQblRro4zj5DN/0OLiunA+Hdsvez8U8f4VdU4CqDVY8mSWXF9WB1/Xzj5G1e2KY1EXC9PJTUJIn178FwEbnrciz/NlCuuOfwoYrtAaAOzUOavD74w9WK+5KpjSptPFjaPq2+yAhZMhIpZD0YZv8NSWKJeaCya0i0aXxuN0mykasm0Cwpb4C3Fp1E3ZV/wnteDL7cOXAfnwmaEXRcI86A3cNpSj57+6SVUaok2NSrSVgGcV4fmmvzvAs/j7RapXoG9tATfiqLN5SCyjscox2vKwVZ97X9C61XOvoKLVbwRggmAzmo="/>
    <w:docVar w:name="Encrypted_eDocDataDokumentetsModerProjektNr" w:val="vj4euW7RqX8/r1NqB3lkkoNG5ErvsUzdVInpXmSFqUGp6yckNvuLmHKFu1+SQblRro4zj5DN/0OLiunA+Hdsvez8U8f4VdU4CqDVY8mSWXF9WB1/Xzj5G1e2KY1EXC9Py6+FgR3On9T1RYi+ZZWEzH77W/B0rwXHezNvON9EZr8rzfiNUyYGKRpR6cDRj78VgSKlRTiMzU22yQ7qK7xcsMjkusJlxTa8CyJG6FBF/u+HXFk49jJpXYG3c2iv3it+giS56VYSQSVH/Pps63+kDZ6Uh5gv1ivK5joznSy+X1utV5T3dzIwN0QCV5T4Y5rYMaGTWzuZ98hOda02DXmOmenK4skkiejDJ+Emgak93dc="/>
    <w:docVar w:name="Encrypted_eDocDataDokumentetsProjektSagsbehandler" w:val="vj4euW7RqX8/r1NqB3lkkoNG5ErvsUzdVInpXmSFqUGp6yckNvuLmHKFu1+SQblRro4zj5DN/0OLiunA+Hdsvez8U8f4VdU4CqDVY8mSWXG5BPS4t5j6qkzCCd8ojR5ANhsp4aO++PLssUfBkQudSZm3LsbzlghZV5H2sdqjcvpLYd/0npvHWltvMwKssZJ1imfVx1G4Kfv8j8qIBeVydDhLRRYZr6is3XEzUpIMfFJucZzthyoMhx47ESMXbI8UCPq6VxO/HkBmnf6cMQ2i4lTPIkuuAGLDENvo0ZoshokOgMX3IdBthqFaEfj3my0pmww6I6yLfO9FKlYdMPmja3+rvBpYWiy0/6zMnS5aeio="/>
    <w:docVar w:name="Encrypted_eDocDataDokumentetsProjektTitel" w:val="vj4euW7RqX8/r1NqB3lkkoNG5ErvsUzdVInpXmSFqUGp6yckNvuLmHKFu1+SQblRro4zj5DN/0OLiunA+Hdsvez8U8f4VdU4CqDVY8mSWXGfCkd+yppC1h5aIeIpE4lWA2DFmE9x4Pml620fYfsbndrN/kd2kHp0AbB7MZu7SITN1Vegj4s28f2HQWqDy10yMCWKvEW3273excDSoYti4Ib81hvfzI0S/bvDT9Lg9GOXCtVSbNnpioMARnGmKAy6/nN76SaA4xysA1IfaqDWIi0qSJROUzi7ILW4xXdodnpCsyxPvZMjRCKrb7ez4o1agISyIah8Z8xz3ES8fJghY/pcn/J+JxBgfNvyGKBX9mk="/>
    <w:docVar w:name="Encrypted_eDocDataProjectNo" w:val="vj4euW7RqX8/r1NqB3lkkoNG5ErvsUzdVInpXmSFqUGp6yckNvuLmHKFu1+SQblRro4zj5DN/0OLiunA+Hdsvez8U8f4VdU4CqDVY8mSWXFFVTovPiJEHqF5sMF2KoQL+5S6PDFbMYrL9wdP1fvHM4wbisUIMhzeiqVMGyC+3wQXjeViehO/UiMqRn3ncgTn868vmAyRyJj61TDi9zDC+hlqAb78WUu700RdF6ChTEm6LKiu2qhuZnhltKgulYsVq0fHuHXMIGtrBs4ZCJ5e58iINoDdagwTzV2Xxrtoym236AhDE6kuCdLEFzLHLkxc/2TcMCKwNdPaGVpA4Fml9g=="/>
    <w:docVar w:name="Encrypted_eDocDataReceiverAddress" w:val="vj4euW7RqX8/r1NqB3lkkoNG5ErvsUzdVInpXmSFqUHq6av5ctLWTwqaR2Nl8f9sbj8Xm3uDHt8uneF6PIuLgLBLT5SExjA3ET9JQIRrEDd75x8lANeQ0OHEJlwVam7Ay/GKxYweru+vD6lI2nesgvXF8wQnr5S70LDIClII1/tIRmJYSN+jUwp3h9p+FXSWgadUda2k4qg4/Pepzu+/Xp3mewBnQWZkUyCFyXHIvsATeorUiSXlLaYXSy7aZWibQjb03R1tXyJfhw9ZT46CzXV0zIuwJ/0iDfZJXZ6o2KMNzJFKKcHkd/K5PqBRVL1/lLdU/4suWgFmOy6DTLk3xF/sGrjUawTs42XiZ0+0uE0="/>
    <w:docVar w:name="Encrypted_eDocDataReceiverCity" w:val="vj4euW7RqX8/r1NqB3lkkoNG5ErvsUzdVInpXmSFqUGp6yckNvuLmHKFu1+SQblRro4zj5DN/0OLiunA+Hdsvez8U8f4VdU4CqDVY8mSWXGYntwY87aWk/x3Y8pet5XnYMdShOmx/jN9mqZNOp49lbfg97tS2h1tDt9EZfZGs0JYj2RgTRuFwqs6sO73jzMkklGJX9tC5X3Ed7l3T3pk0jQhzZrmeak0uk+DBQZukt+hLW6eVR/T08CEDGZTrrucjnB9r6LoA9gd5EEMt9U0CV4g0PJHzj4WgAKFBz6j1DboLb3Z7pNNo8WYRBMtInHE/i855HXEAbasTuMS00IvgOXiVScHa7obpddueMGP+JY="/>
    <w:docVar w:name="Encrypted_eDocDataReceiverName" w:val="vj4euW7RqX8/r1NqB3lkkoNG5ErvsUzdVInpXmSFqUGp6yckNvuLmHKFu1+SQblRro4zj5DN/0OLiunA+Hdsvez8U8f4VdU4CqDVY8mSWXGYntwY87aWk/x3Y8pet5XnPM1npUqTqgJ0/BOzeoAwrOTeTk7gDInyPJiADU7P7NucozIOUOa+WRh9MVGncwpUU/a0HG9zT6sN0M/udZkb6DK+y3LZWmlW2yy9BshXko1JCYkqGW4kUNSbXxcmUz7eWGi3R1eUhhavrAk+jvqoHVBuYEUvj3JfzI8TazzJwRsLBml/6gQ9wKlFJ3IFL+M487dYm1IBNP8AZ0/fiBDEgR2ZjThg71aUG889RUIGOIw="/>
    <w:docVar w:name="Encrypted_eDocDataReceiverPostCode" w:val="vj4euW7RqX8/r1NqB3lkkoNG5ErvsUzdVInpXmSFqUGp6yckNvuLmHKFu1+SQblRro4zj5DN/0OLiunA+Hdsvez8U8f4VdU4CqDVY8mSWXGYntwY87aWk/x3Y8pet5XnhykGwmoptlM8LpfUWQTrA1zYjESP2n3bIgi7nlp9wz37jTEdWfJKY+74gMVoQEj3Wjor2so/RBvo8Tourija/QBZhHCDsEs71X084alB57HFcfVDHJSHNr7vhk+8aktZ5GJ17br9eUd80y3huAFdRQ7bsmTmzFvAfH8vLILLu2Kw0WcVDTJw3ao3V/rbxRPZrlhxU4mgtvjkA7qJXYvfqR8ks0M6vsHJJFR9Bg8Ff5M="/>
    <w:docVar w:name="Encrypted_eDocDataReceiverReference" w:val="vj4euW7RqX8/r1NqB3lkkoNG5ErvsUzdVInpXmSFqUGp6yckNvuLmHKFu1+SQblRro4zj5DN/0OLiunA+Hdsvez8U8f4VdU4CqDVY8mSWXGYntwY87aWk/x3Y8pet5Xnz5s8TdHBF3Hy4viS10canTRBGjC0Ag03intpQ5p3GR+Gg+zePd+Lrc2BrjMBxgex15lw1GaWMt0ylci/OXq7u5zAuUGN8b/yD79KXVxOZ1UByLAvYl8bN4bwf1DnLr5KHD43sEbrWw5A0mIYl6ncSIpGsl8JKH5lQPZHcUPxHk99QyAhVHD8lIEj0UZV+wZmeyvbiMe/InoMHpfBqds++VjyCx4QtS8IEjTVx+peDy3HwRLxbnPwWzuzgwstd2B4"/>
    <w:docVar w:name="Encrypted_eDocDataSagensKontaktAdresse" w:val="vj4euW7RqX8/r1NqB3lkkoNG5ErvsUzdVInpXmSFqUGp6yckNvuLmHKFu1+SQblRro4zj5DN/0OLiunA+Hdsvez8U8f4VdU4CqDVY8mSWXFACxjUXq9IJPJvxlo0nHtLnWzmVeRxOnqE4tGa+6l3MYKgy7JtbQ4svNFrMCHBiUT5+ZzvcGWqdbcK4CsVv78i5z1iVwZZLnlFXtpxtdvARDQbsoKo7NkENmNq5hvKLzQ42xnpjNuc6roW+RKJzlJVbVy9oc5HmHM9R8wkw+jOE67HNBmIDLnHcz699CFsH9IL6H8p7msfGYIBqz4OLZ1Rdf98utf1/nSqVcKBhxK3d9grJHdtPsM8QugVlQX9tgYEkkUrQsOCDx+WxIXGVWri"/>
    <w:docVar w:name="Encrypted_eDocDataSagensKontaktBy" w:val="vj4euW7RqX8/r1NqB3lkkoNG5ErvsUzdVInpXmSFqUGp6yckNvuLmHKFu1+SQblRro4zj5DN/0OLiunA+Hdsvez8U8f4VdU4CqDVY8mSWXFACxjUXq9IJPJvxlo0nHtLjeLGFMWTPZIpu9SbLkRK7jmOufNcR1mRfeYkf7YcUShspahvOX8wot7G1o/HwaqRWyS0IcauYUkR9nQIm/B8sglLjMH/nx0FVfcC36VCc2thRFBJHLGzQTOKFKdW6nZyoR/hASM9mt/6bdLAKk0nlXNRcpbebMIDzcoKaS+IsTsl92ghzfNo/7BCfnQzz+7nMOGJKerNjKvv3CjkdBtNQP+v0NKYhJX3Gq3WxDdyTm+s31+xLnOQXq1diazM2NRo"/>
    <w:docVar w:name="Encrypted_eDocDataSagensKontaktCPR" w:val="vj4euW7RqX8/r1NqB3lkkoNG5ErvsUzdVInpXmSFqUGp6yckNvuLmHKFu1+SQblRro4zj5DN/0OLiunA+Hdsvez8U8f4VdU4CqDVY8mSWXFACxjUXq9IJPJvxlo0nHtLt8Gx2dLwayfLQPodJ0JISRGKUmJik7xxdr71+B3M/Y1PgJnr1BhXhNLBF0hh3+oqxYniClmP4+OAP9d9LhCSLOowssthAA6ZdiscO45GJmxl/rl+OlpEdAMl6NafHmWLkw94Tr2qdAS5uagW6tPUJbJRMhM4NFr/dF10iqmGEj18vdGK69803nOkeBS/xGlgJP5uRKA7+91iuhE1R46uf7MXE2XKlQjXZTSVXbVYBU0oRF2T1hYHS31RXi9SDo/z"/>
    <w:docVar w:name="Encrypted_eDocDataSagensKontaktNavn" w:val="vj4euW7RqX8/r1NqB3lkkoNG5ErvsUzdVInpXmSFqUGp6yckNvuLmHKFu1+SQblRro4zj5DN/0OLiunA+Hdsvez8U8f4VdU4CqDVY8mSWXFACxjUXq9IJPJvxlo0nHtL1vqq6Xv1R+5Gx7qIFw8Qz7cxk/fIisLcWRYZafPbVBzCQ3KsrBBG5zHKws8lh9qdZtgFk+IIm0sDFpCFXfYeOrOV6h2dHt6TfgRPzC7ojqqAXOzZCdynUK2/avIeJQ+Zg92m2PqBQN0KMJSxf+s3HqFrJFpCYKfbbpce7pIL5Pc4FC3Efqx8UcTEt4pOsoiIWfAHttXh3ziYmBrS+eDQ3J2iao09nzlOTyMnr8VwPSk="/>
    <w:docVar w:name="Encrypted_eDocDataSagensKontaktPostnr" w:val="vj4euW7RqX8/r1NqB3lkkoNG5ErvsUzdVInpXmSFqUGp6yckNvuLmHKFu1+SQblRro4zj5DN/0OLiunA+Hdsvez8U8f4VdU4CqDVY8mSWXFACxjUXq9IJPJvxlo0nHtLjeLGFMWTPZIpu9SbLkRK7qmNc7gu/26oqPeRLKpP8bD/N6VSU++KnUWefHy25x7iX3+zhbhnZu7m3OgqiFytOZM2Vz+1otKieaC4Uo25qS8tQeG1ZHylbpGmaH/f1SD+Soqm/RQF2o76/oG/Vdy7jCy07GuyrvGQ/KoeyPzPFBEmDFDSu2MvO5GEG01mxb8qsyJlA8t2mv14ksKlaRc8ZZFlqgjA8SXjAnp6RkMJd6Ln4FamrxORF5pqhpaqsLyz"/>
    <w:docVar w:name="Encrypted_eDocDataSagensKontaktPostnrBy" w:val="vj4euW7RqX8/r1NqB3lkkoNG5ErvsUzdVInpXmSFqUGp6yckNvuLmHKFu1+SQblRro4zj5DN/0OLiunA+Hdsvez8U8f4VdU4CqDVY8mSWXFACxjUXq9IJPJvxlo0nHtLjeLGFMWTPZIpu9SbLkRK7qqLT+DeQa83i850I7HrxqRoxlDopPaSe4NURpp/iI6aPk/AEUQR0htlPqKQwL22tzLnX3OI2F2RWj2nVukUQqbBdQ5CqcsGDiBRiBmKdbhChSRn4Ato1fanK/gddjhR3bZRdCIKqLTC1CDfezFQRZSjZacAPs4cM79rT49z0/smlKBMn6VV7reTZ9X+o6xPT//b0OmcmSOgVL7SRl5A0es="/>
    <w:docVar w:name="Encrypted_eDocDataSagensModerprojektNavn" w:val="vj4euW7RqX8/r1NqB3lkkoNG5ErvsUzdVInpXmSFqUGp6yckNvuLmHKFu1+SQblRro4zj5DN/0OLiunA+Hdsvez8U8f4VdU4CqDVY8mSWXFvZVZtbBGAb/IKtLB8Jr4CDxWLzqTHRLiha6RufXadcuEWOJoOueWFYzsk8xMO8uTu03eeXEkatUE0NtwbOQ7LG1cRz+t6TUrRpvdlGav/vid1KjlPnakU7eXb6gcE9wjT8xnmDu9VR33II1g7+70IDdw8Po+DDtQgARbSffpEbAxwU3AfJDfWadBN3JSDXLXy65X8KvxdfYned568MeC2rxG1xa9Tow1U6VsHJA9ti5Nj/8i5YRqMUnnqiLnZer4="/>
    <w:docVar w:name="Encrypted_eDocDataSagensModerprojektNr" w:val="vj4euW7RqX8/r1NqB3lkkoNG5ErvsUzdVInpXmSFqUGp6yckNvuLmHKFu1+SQblRro4zj5DN/0OLiunA+Hdsvez8U8f4VdU4CqDVY8mSWXFvZVZtbBGAb/IKtLB8Jr4CdEw/8jBAFakNx3Elve6zk5ARLZRrwLac8VJ6j6fp/XXOIyvqwWOMNXbvl2yFLmOPeVIKOwQXzADSauchzGVb/3x0R+6dbbTdFQxz65Vv1Yfv1BiUmnhl8gWu1MibVKsxvHII+qANsAy1JTI1H46l1diFLwyEy841+DYeoFRtDX4bO8jcHjRmLBJf3gPcFL9llBBuvjSE4NXrxlBU0N2RfYqPYZ1ozrA5HIdBuBCrat0="/>
    <w:docVar w:name="Encrypted_eDocDataSagensProjektnummer" w:val="vj4euW7RqX8/r1NqB3lkkoNG5ErvsUzdVInpXmSFqUELnmdpGzsqToTnIs3/fDeCUzCXtAeWIMJfyUHcfzWcWLPqMj9GyCsKDO8rUfPjWQ3FH+ZAthgc2BV8HdwdEZcaS6JjbAs9O6FbqZpFfRdagk0zxQGDl++n6LHDciUTEapDAZOv1R9BStbGAl/YfCLdQPlFM+/2kFWMr0GoeQk2iJzsK0OQALmz3YZFkU9qownDDztRVTB6SBJBBSceLiSFVJWeV6RPRNFQXXezEj3WBgiam/Dqd0jerwkJj+w9lbuIxDt6dgSHSynghOckgyuQIZvv3O4lX+sDoADGPjGxShO203BUp6h7YmA7j2ws5tA="/>
    <w:docVar w:name="Encrypted_eDocDataSagensProjektSagsbehandler" w:val="vj4euW7RqX8/r1NqB3lkkoNG5ErvsUzdVInpXmSFqUHle7oR3tTu7+X0ug3+SoO4SEWBFQJRF4yh954Z8TvG5+ZEVdlO95udj+uuDnpS3jJpDDtXQK1G0ZfxfjW6sDB36zvNEVVxVDCE8Nmq7A4wvnFZaQkQvUL6dAUNu1swQ0KT6+lLr2KseVvizxzVxD1TAQA5/NifvlrCKbbxYf4ORndMNWqWRN8fzDXmrG2DvN/04+kpEHSV8UkUhCoOXZILCsQ5Kvi6W92/1i4GT/VkeQjrJL1HR+nQf7htxYUwMG2tTX97Y3624e2FtC0OTBebdDJ6k5ZOvx3mBXhyVf1MpUMJNOA3uomix6d94MBMNMOqOmufAj4s5QhWb48eFA2u"/>
    <w:docVar w:name="Encrypted_eDocDataSagensProjektTitel" w:val="vj4euW7RqX8/r1NqB3lkkoNG5ErvsUzdVInpXmSFqUFfZIlU1mKu2/COKN/kmXVGNUuLRLdnDgdGf4JFLLOFJOPUXHTXYSgmfg6d0PCWj7osq/PI3oVfdaVeAXbs6RKKmONOGJcOZDikS/SS3MrpDK6KcQRzYqhqXK6ImsSJJHgerUzl2oal9PUp7geC+m3GlhFQ91L+VPKmmEeucmvQLcI/QNxOcdmcppjlUfDRSpzsobRFMHUgMQdqi8X2UISgibxJhzWeN+9xMnphtVs8vYmtNB0qnVt692KsH4rev2BqoCxVuM5LduUW0U71mMkAMjagLpTeE9flxs354MnhcKmO+UrSzghG5HiuK2U+2QlPmfIdSHOutm9hrKpfirfq/FNCCfPp/zDkw2btshfTamAi5fHsRXfuYptDISTIg8Q="/>
    <w:docVar w:name="Encrypted_eDocDataSagenssagsbehandler" w:val="vj4euW7RqX8/r1NqB3lkkoNG5ErvsUzdVInpXmSFqUHle7oR3tTu7+X0ug3+SoO4SEWBFQJRF4yh954Z8TvG5+ZEVdlO95udj+uuDnpS3jJpDDtXQK1G0ZfxfjW6sDB3xiwCfNjYBTkGhD2IEB3TxHwTNZm3K1FmHsNRudjv16Brb+4YhH8r8ZqibJuuD1USmh+6hw7NzJAM/0O9+oNK+AchbggMxkH7MZojqad2rYyIYl9FehdYMGiljAQa1byLkGECiSv3FIIdiyCQF1oNefdF69srIf88hEts/jp8Lb1WCqgwv3A1eeCHZZX8jPMqi8IUcz1Rb/U3WnpPwE62mLkpRZGGlhzDBpbq/ObdT0M="/>
    <w:docVar w:name="Encrypted_eDocDataSagensTitel" w:val="vj4euW7RqX8/r1NqB3lkkoNG5ErvsUzdVInpXmSFqUHQevfEc6GQ37oZzXGTlovtfROEwfv6eRVLoKyU1dUUI0c13cSoQw5e8k6AGXerAa3EopehQx7Ka31H9HtvDQA3Hb+8tHCFM6oOmPETSWc9uVMIHZFCxPZoGsTiyrPRhhZ47ZS0YS4weLBDyvWUaUcJqhsTSOYYDkD7sB1tUtdEXBDDh581NtIfgWYZb3mYJnRQIuW7epyQuv5YblBBOAKD3hByLjKX2eAu5kGLdsaNSFK/CD/GJeoBWqXPmQA/6FbAZrE5v2i6RN0hVJ5e7ACyke2HtAYKKpIYprx/KUWLSPmI3206wZXMsz5sonopZoJDF+Rk5BZTGSV57Y8RBPAgFF0NsPsdwzihn3S1kEnmnnwk+R/g8QFvAcosFwBcsAk="/>
    <w:docVar w:name="Encrypted_eDocDataSagsopretter" w:val="vj4euW7RqX8/r1NqB3lkkoNG5ErvsUzdVInpXmSFqUE8cLoLX5iKVMZfyuOZOSpjb9aZTpf4jbheyVoOOq027teHOIV7N4S4nffyawuvYWt59krfIq8G59/nN4TJiTFT1Qm7JBTcMg2FIAKcpDx95eOcejODlYIqXt/Jc97sQ0qexWogMJiO+h3/J5iINfUpMqBWO3nc9D0JdDpR3zUE7hbMWOF80JBU+dgK8uR92eC6R8qJoQObijUefuweNO3fUtkGMbigJGXMvxZI0oWmmxl6mHPOZk4ZQdKYa1NS1Vo1WtgM7CbPkWtQCir0bqzbkttlCl6qZW0LO4Vqh3XeSXiM6Tr+dv8XQkZqPZdv39Rpoto4uEspJPrg3VXngP+DseO4hKUTLdTmg6ys5d/1rA=="/>
    <w:docVar w:name="IntegrationType" w:val="EDoc"/>
  </w:docVars>
  <w:rsids>
    <w:rsidRoot w:val="00EA25C3"/>
    <w:rsid w:val="00004AA3"/>
    <w:rsid w:val="00013EA4"/>
    <w:rsid w:val="000144F1"/>
    <w:rsid w:val="00014751"/>
    <w:rsid w:val="0001476E"/>
    <w:rsid w:val="00014A0A"/>
    <w:rsid w:val="00020974"/>
    <w:rsid w:val="00023F51"/>
    <w:rsid w:val="00026DDA"/>
    <w:rsid w:val="00027C81"/>
    <w:rsid w:val="00033678"/>
    <w:rsid w:val="00033891"/>
    <w:rsid w:val="00035465"/>
    <w:rsid w:val="0004385B"/>
    <w:rsid w:val="0004516D"/>
    <w:rsid w:val="00045DFD"/>
    <w:rsid w:val="00046300"/>
    <w:rsid w:val="00046807"/>
    <w:rsid w:val="00053DF0"/>
    <w:rsid w:val="00067F4E"/>
    <w:rsid w:val="0007029F"/>
    <w:rsid w:val="00071725"/>
    <w:rsid w:val="00074F96"/>
    <w:rsid w:val="0008033F"/>
    <w:rsid w:val="00083C31"/>
    <w:rsid w:val="00084FB3"/>
    <w:rsid w:val="000900FD"/>
    <w:rsid w:val="00093A10"/>
    <w:rsid w:val="00094B58"/>
    <w:rsid w:val="00097FC7"/>
    <w:rsid w:val="000A06BE"/>
    <w:rsid w:val="000A0A49"/>
    <w:rsid w:val="000A37B0"/>
    <w:rsid w:val="000A3864"/>
    <w:rsid w:val="000A3E38"/>
    <w:rsid w:val="000A6CFD"/>
    <w:rsid w:val="000A70B5"/>
    <w:rsid w:val="000B2674"/>
    <w:rsid w:val="000B342F"/>
    <w:rsid w:val="000B56A2"/>
    <w:rsid w:val="000C2FE8"/>
    <w:rsid w:val="000C4443"/>
    <w:rsid w:val="000C565C"/>
    <w:rsid w:val="000C5D00"/>
    <w:rsid w:val="000C66A9"/>
    <w:rsid w:val="000D0A4A"/>
    <w:rsid w:val="000D115A"/>
    <w:rsid w:val="000D37E5"/>
    <w:rsid w:val="000E07E2"/>
    <w:rsid w:val="000E1347"/>
    <w:rsid w:val="000E196F"/>
    <w:rsid w:val="000E500A"/>
    <w:rsid w:val="000F0CA5"/>
    <w:rsid w:val="000F1D4D"/>
    <w:rsid w:val="000F561E"/>
    <w:rsid w:val="000F7F64"/>
    <w:rsid w:val="001018AE"/>
    <w:rsid w:val="001025F1"/>
    <w:rsid w:val="001119BD"/>
    <w:rsid w:val="00111B40"/>
    <w:rsid w:val="0011213F"/>
    <w:rsid w:val="00122947"/>
    <w:rsid w:val="00127F2E"/>
    <w:rsid w:val="00130DA6"/>
    <w:rsid w:val="00131D67"/>
    <w:rsid w:val="00132880"/>
    <w:rsid w:val="00136DE1"/>
    <w:rsid w:val="00140279"/>
    <w:rsid w:val="00140DEF"/>
    <w:rsid w:val="00142797"/>
    <w:rsid w:val="001467C7"/>
    <w:rsid w:val="00152AE3"/>
    <w:rsid w:val="001575D5"/>
    <w:rsid w:val="00157CE3"/>
    <w:rsid w:val="001601AD"/>
    <w:rsid w:val="00162522"/>
    <w:rsid w:val="00166395"/>
    <w:rsid w:val="001734E6"/>
    <w:rsid w:val="00174155"/>
    <w:rsid w:val="00174391"/>
    <w:rsid w:val="00180324"/>
    <w:rsid w:val="00186D33"/>
    <w:rsid w:val="001940DA"/>
    <w:rsid w:val="001952BE"/>
    <w:rsid w:val="00197BA9"/>
    <w:rsid w:val="001A03E5"/>
    <w:rsid w:val="001A2DCF"/>
    <w:rsid w:val="001A4B6F"/>
    <w:rsid w:val="001A5A18"/>
    <w:rsid w:val="001A5E82"/>
    <w:rsid w:val="001B585D"/>
    <w:rsid w:val="001B75ED"/>
    <w:rsid w:val="001C0650"/>
    <w:rsid w:val="001C1494"/>
    <w:rsid w:val="001C3329"/>
    <w:rsid w:val="001C5C28"/>
    <w:rsid w:val="001C752F"/>
    <w:rsid w:val="001D5F6D"/>
    <w:rsid w:val="001D6E0E"/>
    <w:rsid w:val="001E080D"/>
    <w:rsid w:val="001E1331"/>
    <w:rsid w:val="001E681C"/>
    <w:rsid w:val="001F0238"/>
    <w:rsid w:val="001F1102"/>
    <w:rsid w:val="001F2CC6"/>
    <w:rsid w:val="001F4221"/>
    <w:rsid w:val="001F5F40"/>
    <w:rsid w:val="002015A7"/>
    <w:rsid w:val="002038F3"/>
    <w:rsid w:val="00213029"/>
    <w:rsid w:val="00215AC9"/>
    <w:rsid w:val="00216319"/>
    <w:rsid w:val="00216866"/>
    <w:rsid w:val="00222820"/>
    <w:rsid w:val="002233E9"/>
    <w:rsid w:val="00232831"/>
    <w:rsid w:val="002340E4"/>
    <w:rsid w:val="0023418B"/>
    <w:rsid w:val="00236548"/>
    <w:rsid w:val="00242B2A"/>
    <w:rsid w:val="002446B8"/>
    <w:rsid w:val="00247A84"/>
    <w:rsid w:val="00247E20"/>
    <w:rsid w:val="00250E2D"/>
    <w:rsid w:val="00251DD6"/>
    <w:rsid w:val="00252190"/>
    <w:rsid w:val="002541CB"/>
    <w:rsid w:val="00254624"/>
    <w:rsid w:val="0025606C"/>
    <w:rsid w:val="002672B5"/>
    <w:rsid w:val="00275285"/>
    <w:rsid w:val="00276CAC"/>
    <w:rsid w:val="00286C88"/>
    <w:rsid w:val="00287F78"/>
    <w:rsid w:val="00291C7F"/>
    <w:rsid w:val="00293628"/>
    <w:rsid w:val="002A0D33"/>
    <w:rsid w:val="002A2AE2"/>
    <w:rsid w:val="002A6120"/>
    <w:rsid w:val="002A76DA"/>
    <w:rsid w:val="002B099A"/>
    <w:rsid w:val="002B5410"/>
    <w:rsid w:val="002B57EF"/>
    <w:rsid w:val="002C0ADB"/>
    <w:rsid w:val="002C14DA"/>
    <w:rsid w:val="002C640E"/>
    <w:rsid w:val="002D4AEF"/>
    <w:rsid w:val="002F0338"/>
    <w:rsid w:val="002F0B06"/>
    <w:rsid w:val="00300B16"/>
    <w:rsid w:val="00301B36"/>
    <w:rsid w:val="00303EC4"/>
    <w:rsid w:val="00310F3F"/>
    <w:rsid w:val="003136AB"/>
    <w:rsid w:val="003224BD"/>
    <w:rsid w:val="00332004"/>
    <w:rsid w:val="00335163"/>
    <w:rsid w:val="00342ADF"/>
    <w:rsid w:val="00343DDF"/>
    <w:rsid w:val="0034452F"/>
    <w:rsid w:val="00352525"/>
    <w:rsid w:val="00353A98"/>
    <w:rsid w:val="00353FC3"/>
    <w:rsid w:val="00354040"/>
    <w:rsid w:val="003567AC"/>
    <w:rsid w:val="00357F5B"/>
    <w:rsid w:val="00364E3F"/>
    <w:rsid w:val="00365986"/>
    <w:rsid w:val="00365FFB"/>
    <w:rsid w:val="00370D04"/>
    <w:rsid w:val="00375AA8"/>
    <w:rsid w:val="00377465"/>
    <w:rsid w:val="003811A9"/>
    <w:rsid w:val="00382D85"/>
    <w:rsid w:val="00383D23"/>
    <w:rsid w:val="00384024"/>
    <w:rsid w:val="00384425"/>
    <w:rsid w:val="0039348B"/>
    <w:rsid w:val="00393CBF"/>
    <w:rsid w:val="00395DCA"/>
    <w:rsid w:val="003971CB"/>
    <w:rsid w:val="00397E5F"/>
    <w:rsid w:val="003A08B5"/>
    <w:rsid w:val="003A60E3"/>
    <w:rsid w:val="003A794C"/>
    <w:rsid w:val="003B0EDE"/>
    <w:rsid w:val="003B48C5"/>
    <w:rsid w:val="003C052E"/>
    <w:rsid w:val="003C05B9"/>
    <w:rsid w:val="003C17C4"/>
    <w:rsid w:val="003C5016"/>
    <w:rsid w:val="003C5A25"/>
    <w:rsid w:val="003C67B3"/>
    <w:rsid w:val="003D09DF"/>
    <w:rsid w:val="003D105A"/>
    <w:rsid w:val="003D3E52"/>
    <w:rsid w:val="003E0167"/>
    <w:rsid w:val="003E0E1E"/>
    <w:rsid w:val="003E402D"/>
    <w:rsid w:val="003E6F72"/>
    <w:rsid w:val="003F19EB"/>
    <w:rsid w:val="003F3631"/>
    <w:rsid w:val="003F5357"/>
    <w:rsid w:val="003F537D"/>
    <w:rsid w:val="003F715A"/>
    <w:rsid w:val="004013DE"/>
    <w:rsid w:val="0040143E"/>
    <w:rsid w:val="004022F2"/>
    <w:rsid w:val="00403AE6"/>
    <w:rsid w:val="00411EF9"/>
    <w:rsid w:val="0041231D"/>
    <w:rsid w:val="004127DF"/>
    <w:rsid w:val="004175B8"/>
    <w:rsid w:val="0043355A"/>
    <w:rsid w:val="00436475"/>
    <w:rsid w:val="00440D9B"/>
    <w:rsid w:val="004420C1"/>
    <w:rsid w:val="00442984"/>
    <w:rsid w:val="00443032"/>
    <w:rsid w:val="00447B60"/>
    <w:rsid w:val="0045115A"/>
    <w:rsid w:val="00451C3C"/>
    <w:rsid w:val="00453D00"/>
    <w:rsid w:val="004604BD"/>
    <w:rsid w:val="004648F1"/>
    <w:rsid w:val="00464F82"/>
    <w:rsid w:val="00467EF7"/>
    <w:rsid w:val="00474B77"/>
    <w:rsid w:val="0047573F"/>
    <w:rsid w:val="00476531"/>
    <w:rsid w:val="004800F3"/>
    <w:rsid w:val="004827CC"/>
    <w:rsid w:val="0048741C"/>
    <w:rsid w:val="00487831"/>
    <w:rsid w:val="00493743"/>
    <w:rsid w:val="00495ED9"/>
    <w:rsid w:val="00496454"/>
    <w:rsid w:val="00496DDF"/>
    <w:rsid w:val="004A095F"/>
    <w:rsid w:val="004A2B19"/>
    <w:rsid w:val="004A50DF"/>
    <w:rsid w:val="004A5B98"/>
    <w:rsid w:val="004A6D41"/>
    <w:rsid w:val="004B3DA3"/>
    <w:rsid w:val="004C2138"/>
    <w:rsid w:val="004C7C0B"/>
    <w:rsid w:val="004D3EE5"/>
    <w:rsid w:val="004D48EE"/>
    <w:rsid w:val="004E0932"/>
    <w:rsid w:val="004E2842"/>
    <w:rsid w:val="004E5DBD"/>
    <w:rsid w:val="004E5DE9"/>
    <w:rsid w:val="004E6274"/>
    <w:rsid w:val="004F092D"/>
    <w:rsid w:val="004F13FD"/>
    <w:rsid w:val="004F3E2A"/>
    <w:rsid w:val="004F4A36"/>
    <w:rsid w:val="004F4C69"/>
    <w:rsid w:val="004F5163"/>
    <w:rsid w:val="005014E0"/>
    <w:rsid w:val="0050238A"/>
    <w:rsid w:val="00502EC9"/>
    <w:rsid w:val="00504882"/>
    <w:rsid w:val="0051714E"/>
    <w:rsid w:val="0051772F"/>
    <w:rsid w:val="00522FFD"/>
    <w:rsid w:val="005236BD"/>
    <w:rsid w:val="005249C8"/>
    <w:rsid w:val="00525731"/>
    <w:rsid w:val="00525D1D"/>
    <w:rsid w:val="00531AEA"/>
    <w:rsid w:val="0053433C"/>
    <w:rsid w:val="005360CC"/>
    <w:rsid w:val="005501AF"/>
    <w:rsid w:val="0055040D"/>
    <w:rsid w:val="00550F55"/>
    <w:rsid w:val="00552C2D"/>
    <w:rsid w:val="00553B1F"/>
    <w:rsid w:val="0055403F"/>
    <w:rsid w:val="00556A53"/>
    <w:rsid w:val="005624D9"/>
    <w:rsid w:val="00562E40"/>
    <w:rsid w:val="0056507E"/>
    <w:rsid w:val="00565CE5"/>
    <w:rsid w:val="00566D20"/>
    <w:rsid w:val="00571662"/>
    <w:rsid w:val="005718E9"/>
    <w:rsid w:val="005725AB"/>
    <w:rsid w:val="0057641D"/>
    <w:rsid w:val="005767D0"/>
    <w:rsid w:val="00580653"/>
    <w:rsid w:val="0058356B"/>
    <w:rsid w:val="00585FDA"/>
    <w:rsid w:val="00592941"/>
    <w:rsid w:val="00593890"/>
    <w:rsid w:val="00595613"/>
    <w:rsid w:val="005A3369"/>
    <w:rsid w:val="005A4D25"/>
    <w:rsid w:val="005A6CB7"/>
    <w:rsid w:val="005B3480"/>
    <w:rsid w:val="005B5F30"/>
    <w:rsid w:val="005B7029"/>
    <w:rsid w:val="005C10D8"/>
    <w:rsid w:val="005C291B"/>
    <w:rsid w:val="005C2D0A"/>
    <w:rsid w:val="005C732F"/>
    <w:rsid w:val="005D24E3"/>
    <w:rsid w:val="005D4994"/>
    <w:rsid w:val="005D50F6"/>
    <w:rsid w:val="005D7E74"/>
    <w:rsid w:val="005E717D"/>
    <w:rsid w:val="005E7229"/>
    <w:rsid w:val="005F39B3"/>
    <w:rsid w:val="005F444B"/>
    <w:rsid w:val="005F6043"/>
    <w:rsid w:val="005F65B8"/>
    <w:rsid w:val="00602E62"/>
    <w:rsid w:val="00604754"/>
    <w:rsid w:val="00617B18"/>
    <w:rsid w:val="006322BD"/>
    <w:rsid w:val="00640C0E"/>
    <w:rsid w:val="00646B17"/>
    <w:rsid w:val="0065059D"/>
    <w:rsid w:val="00650DAB"/>
    <w:rsid w:val="00652253"/>
    <w:rsid w:val="00654944"/>
    <w:rsid w:val="00654AFB"/>
    <w:rsid w:val="00655472"/>
    <w:rsid w:val="006561A5"/>
    <w:rsid w:val="00656ABA"/>
    <w:rsid w:val="00656CBB"/>
    <w:rsid w:val="00656D73"/>
    <w:rsid w:val="00660155"/>
    <w:rsid w:val="00660B77"/>
    <w:rsid w:val="006616E5"/>
    <w:rsid w:val="00664151"/>
    <w:rsid w:val="00666516"/>
    <w:rsid w:val="006723E8"/>
    <w:rsid w:val="00673934"/>
    <w:rsid w:val="0068132F"/>
    <w:rsid w:val="00681AC7"/>
    <w:rsid w:val="00690D94"/>
    <w:rsid w:val="00693091"/>
    <w:rsid w:val="0069437C"/>
    <w:rsid w:val="006A0998"/>
    <w:rsid w:val="006A409C"/>
    <w:rsid w:val="006B402E"/>
    <w:rsid w:val="006B6486"/>
    <w:rsid w:val="006B688F"/>
    <w:rsid w:val="006C0384"/>
    <w:rsid w:val="006C2796"/>
    <w:rsid w:val="006C419A"/>
    <w:rsid w:val="006D0AC0"/>
    <w:rsid w:val="006D4B69"/>
    <w:rsid w:val="006D5015"/>
    <w:rsid w:val="006E02CA"/>
    <w:rsid w:val="006E0998"/>
    <w:rsid w:val="006E2D6A"/>
    <w:rsid w:val="006E3541"/>
    <w:rsid w:val="006E6646"/>
    <w:rsid w:val="006E718E"/>
    <w:rsid w:val="006F37C6"/>
    <w:rsid w:val="006F45F9"/>
    <w:rsid w:val="006F707F"/>
    <w:rsid w:val="00703EB1"/>
    <w:rsid w:val="00706583"/>
    <w:rsid w:val="00707373"/>
    <w:rsid w:val="00707707"/>
    <w:rsid w:val="007137BB"/>
    <w:rsid w:val="00720D1C"/>
    <w:rsid w:val="00721A48"/>
    <w:rsid w:val="0072593B"/>
    <w:rsid w:val="00730291"/>
    <w:rsid w:val="007303F8"/>
    <w:rsid w:val="00730F03"/>
    <w:rsid w:val="007336A4"/>
    <w:rsid w:val="00735360"/>
    <w:rsid w:val="00741752"/>
    <w:rsid w:val="00742180"/>
    <w:rsid w:val="00743E33"/>
    <w:rsid w:val="00744192"/>
    <w:rsid w:val="00750A92"/>
    <w:rsid w:val="00753BA6"/>
    <w:rsid w:val="007634E2"/>
    <w:rsid w:val="00765416"/>
    <w:rsid w:val="00766A22"/>
    <w:rsid w:val="00773DE8"/>
    <w:rsid w:val="00775536"/>
    <w:rsid w:val="00776B9D"/>
    <w:rsid w:val="0078196C"/>
    <w:rsid w:val="00782332"/>
    <w:rsid w:val="0078268F"/>
    <w:rsid w:val="007831CC"/>
    <w:rsid w:val="00783689"/>
    <w:rsid w:val="00783B56"/>
    <w:rsid w:val="00792008"/>
    <w:rsid w:val="00792C3E"/>
    <w:rsid w:val="00792D2E"/>
    <w:rsid w:val="0079604F"/>
    <w:rsid w:val="00796525"/>
    <w:rsid w:val="007A2DBD"/>
    <w:rsid w:val="007A55E2"/>
    <w:rsid w:val="007B0CF0"/>
    <w:rsid w:val="007B0F2E"/>
    <w:rsid w:val="007B34AD"/>
    <w:rsid w:val="007B49F2"/>
    <w:rsid w:val="007C52A5"/>
    <w:rsid w:val="007C5B2F"/>
    <w:rsid w:val="007C6D60"/>
    <w:rsid w:val="007D3337"/>
    <w:rsid w:val="007D6808"/>
    <w:rsid w:val="007D707C"/>
    <w:rsid w:val="007E1890"/>
    <w:rsid w:val="007E3C85"/>
    <w:rsid w:val="007E6877"/>
    <w:rsid w:val="007E754C"/>
    <w:rsid w:val="007E7651"/>
    <w:rsid w:val="007F1419"/>
    <w:rsid w:val="007F51E8"/>
    <w:rsid w:val="00803847"/>
    <w:rsid w:val="00815109"/>
    <w:rsid w:val="00816127"/>
    <w:rsid w:val="00816394"/>
    <w:rsid w:val="00823698"/>
    <w:rsid w:val="008243A1"/>
    <w:rsid w:val="00825B60"/>
    <w:rsid w:val="0082753D"/>
    <w:rsid w:val="00832B91"/>
    <w:rsid w:val="00832C57"/>
    <w:rsid w:val="008330EB"/>
    <w:rsid w:val="00833D43"/>
    <w:rsid w:val="0083758E"/>
    <w:rsid w:val="008427D7"/>
    <w:rsid w:val="008455D8"/>
    <w:rsid w:val="00845A45"/>
    <w:rsid w:val="008470BE"/>
    <w:rsid w:val="00847B63"/>
    <w:rsid w:val="008509C5"/>
    <w:rsid w:val="00854CC5"/>
    <w:rsid w:val="00862204"/>
    <w:rsid w:val="00864596"/>
    <w:rsid w:val="00865C9D"/>
    <w:rsid w:val="00873729"/>
    <w:rsid w:val="00877DA0"/>
    <w:rsid w:val="00884211"/>
    <w:rsid w:val="008847A5"/>
    <w:rsid w:val="008874A9"/>
    <w:rsid w:val="00892065"/>
    <w:rsid w:val="00892141"/>
    <w:rsid w:val="008922C5"/>
    <w:rsid w:val="00893AED"/>
    <w:rsid w:val="00893D9C"/>
    <w:rsid w:val="008954C0"/>
    <w:rsid w:val="008A22AD"/>
    <w:rsid w:val="008A6757"/>
    <w:rsid w:val="008B07F5"/>
    <w:rsid w:val="008B172A"/>
    <w:rsid w:val="008B2178"/>
    <w:rsid w:val="008B219E"/>
    <w:rsid w:val="008B2870"/>
    <w:rsid w:val="008B5AD7"/>
    <w:rsid w:val="008B5CF0"/>
    <w:rsid w:val="008B5E82"/>
    <w:rsid w:val="008C2EC7"/>
    <w:rsid w:val="008C4161"/>
    <w:rsid w:val="008C4FD5"/>
    <w:rsid w:val="008C50B4"/>
    <w:rsid w:val="008C633B"/>
    <w:rsid w:val="008C6803"/>
    <w:rsid w:val="008D6A8D"/>
    <w:rsid w:val="008E2FE6"/>
    <w:rsid w:val="008E331C"/>
    <w:rsid w:val="008E3752"/>
    <w:rsid w:val="008E56B0"/>
    <w:rsid w:val="008E5BDF"/>
    <w:rsid w:val="008E6264"/>
    <w:rsid w:val="008F08B8"/>
    <w:rsid w:val="008F1CEC"/>
    <w:rsid w:val="008F3609"/>
    <w:rsid w:val="008F480D"/>
    <w:rsid w:val="008F79AB"/>
    <w:rsid w:val="00903203"/>
    <w:rsid w:val="00903D1F"/>
    <w:rsid w:val="00907C3D"/>
    <w:rsid w:val="009102CF"/>
    <w:rsid w:val="00911B8E"/>
    <w:rsid w:val="00913FED"/>
    <w:rsid w:val="0093285E"/>
    <w:rsid w:val="00941C19"/>
    <w:rsid w:val="00953E7C"/>
    <w:rsid w:val="00954616"/>
    <w:rsid w:val="00956A0F"/>
    <w:rsid w:val="00957147"/>
    <w:rsid w:val="00957C13"/>
    <w:rsid w:val="009626FF"/>
    <w:rsid w:val="00970035"/>
    <w:rsid w:val="00971D62"/>
    <w:rsid w:val="00972A05"/>
    <w:rsid w:val="0097361B"/>
    <w:rsid w:val="00981CC1"/>
    <w:rsid w:val="009846F6"/>
    <w:rsid w:val="0098490D"/>
    <w:rsid w:val="00991222"/>
    <w:rsid w:val="00991DC0"/>
    <w:rsid w:val="009966DB"/>
    <w:rsid w:val="009A006B"/>
    <w:rsid w:val="009A1DB2"/>
    <w:rsid w:val="009B0B7F"/>
    <w:rsid w:val="009B2FAA"/>
    <w:rsid w:val="009B347D"/>
    <w:rsid w:val="009B607D"/>
    <w:rsid w:val="009B7663"/>
    <w:rsid w:val="009D78C2"/>
    <w:rsid w:val="009E203A"/>
    <w:rsid w:val="009E7976"/>
    <w:rsid w:val="009F30A9"/>
    <w:rsid w:val="009F706D"/>
    <w:rsid w:val="009F7E34"/>
    <w:rsid w:val="00A05220"/>
    <w:rsid w:val="00A067A9"/>
    <w:rsid w:val="00A12CBD"/>
    <w:rsid w:val="00A14E19"/>
    <w:rsid w:val="00A173DE"/>
    <w:rsid w:val="00A24EFA"/>
    <w:rsid w:val="00A32A2A"/>
    <w:rsid w:val="00A32A4E"/>
    <w:rsid w:val="00A33726"/>
    <w:rsid w:val="00A33728"/>
    <w:rsid w:val="00A34A66"/>
    <w:rsid w:val="00A42DEF"/>
    <w:rsid w:val="00A458A5"/>
    <w:rsid w:val="00A45CA7"/>
    <w:rsid w:val="00A519DE"/>
    <w:rsid w:val="00A51B11"/>
    <w:rsid w:val="00A554B2"/>
    <w:rsid w:val="00A576E1"/>
    <w:rsid w:val="00A67E89"/>
    <w:rsid w:val="00A70A3D"/>
    <w:rsid w:val="00A7317F"/>
    <w:rsid w:val="00A7343B"/>
    <w:rsid w:val="00A85295"/>
    <w:rsid w:val="00A90874"/>
    <w:rsid w:val="00AA5DB1"/>
    <w:rsid w:val="00AB09BE"/>
    <w:rsid w:val="00AB0A0E"/>
    <w:rsid w:val="00AB31FE"/>
    <w:rsid w:val="00AB6EFD"/>
    <w:rsid w:val="00AD1FEC"/>
    <w:rsid w:val="00AD3F48"/>
    <w:rsid w:val="00AD444F"/>
    <w:rsid w:val="00AE49CE"/>
    <w:rsid w:val="00AE6829"/>
    <w:rsid w:val="00AE7934"/>
    <w:rsid w:val="00AF1959"/>
    <w:rsid w:val="00AF5083"/>
    <w:rsid w:val="00AF7275"/>
    <w:rsid w:val="00AF759D"/>
    <w:rsid w:val="00B03936"/>
    <w:rsid w:val="00B05A03"/>
    <w:rsid w:val="00B12BF4"/>
    <w:rsid w:val="00B22DE9"/>
    <w:rsid w:val="00B27082"/>
    <w:rsid w:val="00B276AF"/>
    <w:rsid w:val="00B31A18"/>
    <w:rsid w:val="00B31A7D"/>
    <w:rsid w:val="00B35FFD"/>
    <w:rsid w:val="00B401F4"/>
    <w:rsid w:val="00B41D79"/>
    <w:rsid w:val="00B424E6"/>
    <w:rsid w:val="00B43CCF"/>
    <w:rsid w:val="00B46199"/>
    <w:rsid w:val="00B56394"/>
    <w:rsid w:val="00B6351E"/>
    <w:rsid w:val="00B66332"/>
    <w:rsid w:val="00B67090"/>
    <w:rsid w:val="00B70867"/>
    <w:rsid w:val="00B74A35"/>
    <w:rsid w:val="00B83953"/>
    <w:rsid w:val="00B910BE"/>
    <w:rsid w:val="00B939A6"/>
    <w:rsid w:val="00B947D8"/>
    <w:rsid w:val="00B9552B"/>
    <w:rsid w:val="00BA0966"/>
    <w:rsid w:val="00BA155F"/>
    <w:rsid w:val="00BA276B"/>
    <w:rsid w:val="00BA2982"/>
    <w:rsid w:val="00BB3523"/>
    <w:rsid w:val="00BC43BE"/>
    <w:rsid w:val="00BC7669"/>
    <w:rsid w:val="00BD0C4F"/>
    <w:rsid w:val="00BD3496"/>
    <w:rsid w:val="00BD5E81"/>
    <w:rsid w:val="00BE03D8"/>
    <w:rsid w:val="00BE142E"/>
    <w:rsid w:val="00BE6CCE"/>
    <w:rsid w:val="00BF2644"/>
    <w:rsid w:val="00BF3C42"/>
    <w:rsid w:val="00BF755E"/>
    <w:rsid w:val="00C04912"/>
    <w:rsid w:val="00C04F06"/>
    <w:rsid w:val="00C0544A"/>
    <w:rsid w:val="00C144E2"/>
    <w:rsid w:val="00C14A3D"/>
    <w:rsid w:val="00C1605E"/>
    <w:rsid w:val="00C1782E"/>
    <w:rsid w:val="00C20B72"/>
    <w:rsid w:val="00C211A8"/>
    <w:rsid w:val="00C21557"/>
    <w:rsid w:val="00C24A49"/>
    <w:rsid w:val="00C42FEA"/>
    <w:rsid w:val="00C4515C"/>
    <w:rsid w:val="00C546F2"/>
    <w:rsid w:val="00C60188"/>
    <w:rsid w:val="00C6308F"/>
    <w:rsid w:val="00C677AF"/>
    <w:rsid w:val="00C7330F"/>
    <w:rsid w:val="00C73429"/>
    <w:rsid w:val="00C73E27"/>
    <w:rsid w:val="00C75A4D"/>
    <w:rsid w:val="00C76716"/>
    <w:rsid w:val="00C8131A"/>
    <w:rsid w:val="00C84BA1"/>
    <w:rsid w:val="00C8639D"/>
    <w:rsid w:val="00C906E0"/>
    <w:rsid w:val="00C91C67"/>
    <w:rsid w:val="00C92900"/>
    <w:rsid w:val="00C92F28"/>
    <w:rsid w:val="00C960A4"/>
    <w:rsid w:val="00C961DF"/>
    <w:rsid w:val="00CA0CA3"/>
    <w:rsid w:val="00CA1580"/>
    <w:rsid w:val="00CA23B0"/>
    <w:rsid w:val="00CA7C64"/>
    <w:rsid w:val="00CB12C9"/>
    <w:rsid w:val="00CB3D5D"/>
    <w:rsid w:val="00CB49B2"/>
    <w:rsid w:val="00CB559B"/>
    <w:rsid w:val="00CB78F9"/>
    <w:rsid w:val="00CC5351"/>
    <w:rsid w:val="00CC741A"/>
    <w:rsid w:val="00CC7C52"/>
    <w:rsid w:val="00CD1D54"/>
    <w:rsid w:val="00CD4A42"/>
    <w:rsid w:val="00CE4C0D"/>
    <w:rsid w:val="00CF5F41"/>
    <w:rsid w:val="00CF761C"/>
    <w:rsid w:val="00D01345"/>
    <w:rsid w:val="00D0141C"/>
    <w:rsid w:val="00D042A0"/>
    <w:rsid w:val="00D04457"/>
    <w:rsid w:val="00D05E1B"/>
    <w:rsid w:val="00D10FD3"/>
    <w:rsid w:val="00D16CEF"/>
    <w:rsid w:val="00D20371"/>
    <w:rsid w:val="00D2165B"/>
    <w:rsid w:val="00D23A1D"/>
    <w:rsid w:val="00D243C8"/>
    <w:rsid w:val="00D25A3B"/>
    <w:rsid w:val="00D26511"/>
    <w:rsid w:val="00D26A73"/>
    <w:rsid w:val="00D27723"/>
    <w:rsid w:val="00D33226"/>
    <w:rsid w:val="00D36548"/>
    <w:rsid w:val="00D4058E"/>
    <w:rsid w:val="00D40F2E"/>
    <w:rsid w:val="00D43C5C"/>
    <w:rsid w:val="00D5184A"/>
    <w:rsid w:val="00D54556"/>
    <w:rsid w:val="00D57199"/>
    <w:rsid w:val="00D61AFD"/>
    <w:rsid w:val="00D67655"/>
    <w:rsid w:val="00D73D38"/>
    <w:rsid w:val="00D75FF9"/>
    <w:rsid w:val="00D76BFD"/>
    <w:rsid w:val="00D84638"/>
    <w:rsid w:val="00D85706"/>
    <w:rsid w:val="00D86914"/>
    <w:rsid w:val="00D95705"/>
    <w:rsid w:val="00DA0035"/>
    <w:rsid w:val="00DA3DBD"/>
    <w:rsid w:val="00DA40CD"/>
    <w:rsid w:val="00DA5672"/>
    <w:rsid w:val="00DB5158"/>
    <w:rsid w:val="00DB5F04"/>
    <w:rsid w:val="00DC4D03"/>
    <w:rsid w:val="00DD2A1F"/>
    <w:rsid w:val="00DD372B"/>
    <w:rsid w:val="00DD5282"/>
    <w:rsid w:val="00DD5AEF"/>
    <w:rsid w:val="00DE0975"/>
    <w:rsid w:val="00DE60AE"/>
    <w:rsid w:val="00DF267A"/>
    <w:rsid w:val="00DF4BD1"/>
    <w:rsid w:val="00E05621"/>
    <w:rsid w:val="00E11837"/>
    <w:rsid w:val="00E12BFC"/>
    <w:rsid w:val="00E14827"/>
    <w:rsid w:val="00E20ABF"/>
    <w:rsid w:val="00E217A4"/>
    <w:rsid w:val="00E230EC"/>
    <w:rsid w:val="00E244B6"/>
    <w:rsid w:val="00E2758E"/>
    <w:rsid w:val="00E309AD"/>
    <w:rsid w:val="00E3107D"/>
    <w:rsid w:val="00E32AB5"/>
    <w:rsid w:val="00E32BF5"/>
    <w:rsid w:val="00E343EE"/>
    <w:rsid w:val="00E35523"/>
    <w:rsid w:val="00E424DB"/>
    <w:rsid w:val="00E43CB6"/>
    <w:rsid w:val="00E44F7F"/>
    <w:rsid w:val="00E52AC9"/>
    <w:rsid w:val="00E52DE3"/>
    <w:rsid w:val="00E55974"/>
    <w:rsid w:val="00E561F6"/>
    <w:rsid w:val="00E6066F"/>
    <w:rsid w:val="00E629F0"/>
    <w:rsid w:val="00E63439"/>
    <w:rsid w:val="00E635D9"/>
    <w:rsid w:val="00E72713"/>
    <w:rsid w:val="00E72F16"/>
    <w:rsid w:val="00E73448"/>
    <w:rsid w:val="00E74238"/>
    <w:rsid w:val="00E751AA"/>
    <w:rsid w:val="00E769ED"/>
    <w:rsid w:val="00E77288"/>
    <w:rsid w:val="00E77668"/>
    <w:rsid w:val="00E819F5"/>
    <w:rsid w:val="00E81F7B"/>
    <w:rsid w:val="00E9010C"/>
    <w:rsid w:val="00E90B8F"/>
    <w:rsid w:val="00E9124E"/>
    <w:rsid w:val="00E924A6"/>
    <w:rsid w:val="00E92C21"/>
    <w:rsid w:val="00E93AEB"/>
    <w:rsid w:val="00E9412B"/>
    <w:rsid w:val="00E960EB"/>
    <w:rsid w:val="00E9669B"/>
    <w:rsid w:val="00E96AFA"/>
    <w:rsid w:val="00EA08C0"/>
    <w:rsid w:val="00EA25C3"/>
    <w:rsid w:val="00EB034A"/>
    <w:rsid w:val="00EB1970"/>
    <w:rsid w:val="00EB4CD5"/>
    <w:rsid w:val="00EB72C6"/>
    <w:rsid w:val="00EB76AD"/>
    <w:rsid w:val="00EC0A62"/>
    <w:rsid w:val="00EC73BC"/>
    <w:rsid w:val="00EC7CDD"/>
    <w:rsid w:val="00EC7E98"/>
    <w:rsid w:val="00EE0AD1"/>
    <w:rsid w:val="00EE4FBC"/>
    <w:rsid w:val="00EF25AD"/>
    <w:rsid w:val="00EF2EE1"/>
    <w:rsid w:val="00F01536"/>
    <w:rsid w:val="00F01782"/>
    <w:rsid w:val="00F0569C"/>
    <w:rsid w:val="00F07DBF"/>
    <w:rsid w:val="00F1075C"/>
    <w:rsid w:val="00F15084"/>
    <w:rsid w:val="00F21587"/>
    <w:rsid w:val="00F21894"/>
    <w:rsid w:val="00F2235F"/>
    <w:rsid w:val="00F227EE"/>
    <w:rsid w:val="00F26133"/>
    <w:rsid w:val="00F32F66"/>
    <w:rsid w:val="00F33D96"/>
    <w:rsid w:val="00F354DA"/>
    <w:rsid w:val="00F35D77"/>
    <w:rsid w:val="00F36C24"/>
    <w:rsid w:val="00F4024D"/>
    <w:rsid w:val="00F41890"/>
    <w:rsid w:val="00F4361E"/>
    <w:rsid w:val="00F43F3C"/>
    <w:rsid w:val="00F44C89"/>
    <w:rsid w:val="00F45E7C"/>
    <w:rsid w:val="00F4771A"/>
    <w:rsid w:val="00F5022A"/>
    <w:rsid w:val="00F513E5"/>
    <w:rsid w:val="00F57AB6"/>
    <w:rsid w:val="00F66900"/>
    <w:rsid w:val="00F6742F"/>
    <w:rsid w:val="00F67FCC"/>
    <w:rsid w:val="00F70CC2"/>
    <w:rsid w:val="00F71204"/>
    <w:rsid w:val="00F7381A"/>
    <w:rsid w:val="00F805E0"/>
    <w:rsid w:val="00F80910"/>
    <w:rsid w:val="00F814DE"/>
    <w:rsid w:val="00F818C8"/>
    <w:rsid w:val="00F84332"/>
    <w:rsid w:val="00F84E30"/>
    <w:rsid w:val="00F903A3"/>
    <w:rsid w:val="00F90EC2"/>
    <w:rsid w:val="00F92BBE"/>
    <w:rsid w:val="00F95995"/>
    <w:rsid w:val="00F97277"/>
    <w:rsid w:val="00FA28BA"/>
    <w:rsid w:val="00FA4ECB"/>
    <w:rsid w:val="00FA783E"/>
    <w:rsid w:val="00FB0C95"/>
    <w:rsid w:val="00FB49F3"/>
    <w:rsid w:val="00FB55CA"/>
    <w:rsid w:val="00FB74CF"/>
    <w:rsid w:val="00FD3564"/>
    <w:rsid w:val="00FD379F"/>
    <w:rsid w:val="00FD48FE"/>
    <w:rsid w:val="00FD50D6"/>
    <w:rsid w:val="00FF05F6"/>
    <w:rsid w:val="00FF61A4"/>
    <w:rsid w:val="00FF650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51B1C"/>
  <w15:docId w15:val="{76382EF1-EF3C-4485-A35D-24A1D5DD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18"/>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3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4F4A36"/>
    <w:rPr>
      <w:b/>
      <w:caps/>
      <w:color w:val="092869"/>
      <w:sz w:val="20"/>
    </w:rPr>
  </w:style>
  <w:style w:type="paragraph" w:customStyle="1" w:styleId="ForvaltningCenter">
    <w:name w:val="ForvaltningCenter"/>
    <w:basedOn w:val="Normal"/>
    <w:rsid w:val="000A37B0"/>
    <w:rPr>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character" w:styleId="Hyperlink">
    <w:name w:val="Hyperlink"/>
    <w:basedOn w:val="Standardskrifttypeiafsnit"/>
    <w:uiPriority w:val="99"/>
    <w:unhideWhenUsed/>
    <w:rsid w:val="00903203"/>
    <w:rPr>
      <w:color w:val="0000FF"/>
      <w:u w:val="single"/>
    </w:rPr>
  </w:style>
  <w:style w:type="paragraph" w:styleId="Listeafsnit">
    <w:name w:val="List Paragraph"/>
    <w:basedOn w:val="Normal"/>
    <w:uiPriority w:val="34"/>
    <w:qFormat/>
    <w:rsid w:val="00903203"/>
    <w:pPr>
      <w:spacing w:after="160" w:line="259" w:lineRule="auto"/>
      <w:ind w:left="720"/>
      <w:contextualSpacing/>
    </w:pPr>
    <w:rPr>
      <w:rFonts w:ascii="KBH Tekst" w:hAnsi="KBH Tekst"/>
      <w:sz w:val="20"/>
    </w:rPr>
  </w:style>
  <w:style w:type="character" w:styleId="Ulstomtale">
    <w:name w:val="Unresolved Mention"/>
    <w:basedOn w:val="Standardskrifttypeiafsnit"/>
    <w:uiPriority w:val="99"/>
    <w:semiHidden/>
    <w:unhideWhenUsed/>
    <w:rsid w:val="00F66900"/>
    <w:rPr>
      <w:color w:val="605E5C"/>
      <w:shd w:val="clear" w:color="auto" w:fill="E1DFDD"/>
    </w:rPr>
  </w:style>
  <w:style w:type="paragraph" w:styleId="Ingenafstand">
    <w:name w:val="No Spacing"/>
    <w:link w:val="IngenafstandTegn"/>
    <w:uiPriority w:val="1"/>
    <w:qFormat/>
    <w:rsid w:val="007303F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303F8"/>
    <w:rPr>
      <w:rFonts w:eastAsiaTheme="minorEastAsia"/>
      <w:lang w:eastAsia="da-DK"/>
    </w:rPr>
  </w:style>
  <w:style w:type="paragraph" w:customStyle="1" w:styleId="TableParagraph">
    <w:name w:val="Table Paragraph"/>
    <w:basedOn w:val="Normal"/>
    <w:uiPriority w:val="1"/>
    <w:qFormat/>
    <w:rsid w:val="00DA3DBD"/>
    <w:pPr>
      <w:widowControl w:val="0"/>
      <w:autoSpaceDE w:val="0"/>
      <w:autoSpaceDN w:val="0"/>
      <w:spacing w:line="240" w:lineRule="auto"/>
      <w:ind w:left="108"/>
    </w:pPr>
    <w:rPr>
      <w:rFonts w:ascii="Calibri" w:eastAsia="Times New Roman" w:hAnsi="Calibri" w:cs="Calibri"/>
      <w:sz w:val="22"/>
    </w:rPr>
  </w:style>
  <w:style w:type="paragraph" w:customStyle="1" w:styleId="xmsonormal">
    <w:name w:val="x_msonormal"/>
    <w:basedOn w:val="Normal"/>
    <w:rsid w:val="00F71204"/>
    <w:pPr>
      <w:spacing w:line="240" w:lineRule="auto"/>
    </w:pPr>
    <w:rPr>
      <w:rFonts w:ascii="Calibri" w:hAnsi="Calibri" w:cs="Calibri"/>
      <w:sz w:val="22"/>
      <w:lang w:eastAsia="da-DK"/>
    </w:rPr>
  </w:style>
  <w:style w:type="paragraph" w:styleId="Titel">
    <w:name w:val="Title"/>
    <w:basedOn w:val="Normal"/>
    <w:next w:val="Normal"/>
    <w:link w:val="TitelTegn"/>
    <w:uiPriority w:val="10"/>
    <w:qFormat/>
    <w:rsid w:val="00BE6CCE"/>
    <w:pPr>
      <w:tabs>
        <w:tab w:val="left" w:pos="397"/>
      </w:tabs>
      <w:spacing w:line="340" w:lineRule="atLeast"/>
      <w:contextualSpacing/>
    </w:pPr>
    <w:rPr>
      <w:rFonts w:ascii="KBH Black" w:eastAsiaTheme="majorEastAsia" w:hAnsi="KBH Black" w:cstheme="majorBidi"/>
      <w:spacing w:val="-10"/>
      <w:sz w:val="30"/>
      <w:szCs w:val="56"/>
    </w:rPr>
  </w:style>
  <w:style w:type="character" w:customStyle="1" w:styleId="TitelTegn">
    <w:name w:val="Titel Tegn"/>
    <w:basedOn w:val="Standardskrifttypeiafsnit"/>
    <w:link w:val="Titel"/>
    <w:uiPriority w:val="10"/>
    <w:rsid w:val="00BE6CCE"/>
    <w:rPr>
      <w:rFonts w:ascii="KBH Black" w:eastAsiaTheme="majorEastAsia" w:hAnsi="KBH Black" w:cstheme="majorBidi"/>
      <w:spacing w:val="-10"/>
      <w:sz w:val="30"/>
      <w:szCs w:val="56"/>
    </w:rPr>
  </w:style>
  <w:style w:type="paragraph" w:customStyle="1" w:styleId="AnchorLine">
    <w:name w:val="AnchorLine"/>
    <w:basedOn w:val="Normal"/>
    <w:rsid w:val="00BE6CCE"/>
    <w:pPr>
      <w:tabs>
        <w:tab w:val="left" w:pos="397"/>
      </w:tabs>
      <w:spacing w:line="24" w:lineRule="auto"/>
    </w:pPr>
    <w:rPr>
      <w:rFonts w:ascii="KBH Tekst" w:hAnsi="KBH Tekst"/>
      <w:color w:val="000000"/>
      <w:sz w:val="19"/>
    </w:rPr>
  </w:style>
  <w:style w:type="paragraph" w:customStyle="1" w:styleId="Afsenderinfo">
    <w:name w:val="Afsenderinfo"/>
    <w:basedOn w:val="Normal"/>
    <w:uiPriority w:val="11"/>
    <w:qFormat/>
    <w:rsid w:val="00BE6CCE"/>
    <w:pPr>
      <w:tabs>
        <w:tab w:val="left" w:pos="397"/>
      </w:tabs>
      <w:suppressAutoHyphens/>
      <w:spacing w:after="170" w:line="200" w:lineRule="atLeast"/>
      <w:contextualSpacing/>
    </w:pPr>
    <w:rPr>
      <w:rFonts w:ascii="KBH Tekst" w:hAnsi="KBH Tekst"/>
      <w:color w:val="000000"/>
      <w:spacing w:val="10"/>
      <w:sz w:val="14"/>
    </w:rPr>
  </w:style>
  <w:style w:type="paragraph" w:customStyle="1" w:styleId="Afsenderinfofed">
    <w:name w:val="Afsenderinfo fed"/>
    <w:basedOn w:val="Afsenderinfo"/>
    <w:rsid w:val="00BE6CCE"/>
    <w:pPr>
      <w:spacing w:after="0"/>
    </w:pPr>
    <w:rPr>
      <w:b/>
    </w:rPr>
  </w:style>
  <w:style w:type="paragraph" w:customStyle="1" w:styleId="Trompet">
    <w:name w:val="Trompet"/>
    <w:basedOn w:val="Normal"/>
    <w:uiPriority w:val="10"/>
    <w:qFormat/>
    <w:rsid w:val="00BE6CCE"/>
    <w:pPr>
      <w:tabs>
        <w:tab w:val="left" w:pos="397"/>
      </w:tabs>
      <w:spacing w:line="220" w:lineRule="atLeast"/>
    </w:pPr>
    <w:rPr>
      <w:rFonts w:ascii="KBH Tekst" w:hAnsi="KBH Tekst"/>
      <w:b/>
      <w:color w:val="000000"/>
      <w:sz w:val="17"/>
    </w:rPr>
  </w:style>
  <w:style w:type="character" w:styleId="BesgtLink">
    <w:name w:val="FollowedHyperlink"/>
    <w:basedOn w:val="Standardskrifttypeiafsnit"/>
    <w:uiPriority w:val="99"/>
    <w:semiHidden/>
    <w:unhideWhenUsed/>
    <w:rsid w:val="00254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09">
      <w:bodyDiv w:val="1"/>
      <w:marLeft w:val="0"/>
      <w:marRight w:val="0"/>
      <w:marTop w:val="0"/>
      <w:marBottom w:val="0"/>
      <w:divBdr>
        <w:top w:val="none" w:sz="0" w:space="0" w:color="auto"/>
        <w:left w:val="none" w:sz="0" w:space="0" w:color="auto"/>
        <w:bottom w:val="none" w:sz="0" w:space="0" w:color="auto"/>
        <w:right w:val="none" w:sz="0" w:space="0" w:color="auto"/>
      </w:divBdr>
    </w:div>
    <w:div w:id="12194207">
      <w:bodyDiv w:val="1"/>
      <w:marLeft w:val="0"/>
      <w:marRight w:val="0"/>
      <w:marTop w:val="0"/>
      <w:marBottom w:val="0"/>
      <w:divBdr>
        <w:top w:val="none" w:sz="0" w:space="0" w:color="auto"/>
        <w:left w:val="none" w:sz="0" w:space="0" w:color="auto"/>
        <w:bottom w:val="none" w:sz="0" w:space="0" w:color="auto"/>
        <w:right w:val="none" w:sz="0" w:space="0" w:color="auto"/>
      </w:divBdr>
    </w:div>
    <w:div w:id="20085588">
      <w:bodyDiv w:val="1"/>
      <w:marLeft w:val="0"/>
      <w:marRight w:val="0"/>
      <w:marTop w:val="0"/>
      <w:marBottom w:val="0"/>
      <w:divBdr>
        <w:top w:val="none" w:sz="0" w:space="0" w:color="auto"/>
        <w:left w:val="none" w:sz="0" w:space="0" w:color="auto"/>
        <w:bottom w:val="none" w:sz="0" w:space="0" w:color="auto"/>
        <w:right w:val="none" w:sz="0" w:space="0" w:color="auto"/>
      </w:divBdr>
    </w:div>
    <w:div w:id="32924970">
      <w:bodyDiv w:val="1"/>
      <w:marLeft w:val="0"/>
      <w:marRight w:val="0"/>
      <w:marTop w:val="0"/>
      <w:marBottom w:val="0"/>
      <w:divBdr>
        <w:top w:val="none" w:sz="0" w:space="0" w:color="auto"/>
        <w:left w:val="none" w:sz="0" w:space="0" w:color="auto"/>
        <w:bottom w:val="none" w:sz="0" w:space="0" w:color="auto"/>
        <w:right w:val="none" w:sz="0" w:space="0" w:color="auto"/>
      </w:divBdr>
    </w:div>
    <w:div w:id="216936487">
      <w:bodyDiv w:val="1"/>
      <w:marLeft w:val="0"/>
      <w:marRight w:val="0"/>
      <w:marTop w:val="0"/>
      <w:marBottom w:val="0"/>
      <w:divBdr>
        <w:top w:val="none" w:sz="0" w:space="0" w:color="auto"/>
        <w:left w:val="none" w:sz="0" w:space="0" w:color="auto"/>
        <w:bottom w:val="none" w:sz="0" w:space="0" w:color="auto"/>
        <w:right w:val="none" w:sz="0" w:space="0" w:color="auto"/>
      </w:divBdr>
    </w:div>
    <w:div w:id="275478793">
      <w:bodyDiv w:val="1"/>
      <w:marLeft w:val="0"/>
      <w:marRight w:val="0"/>
      <w:marTop w:val="0"/>
      <w:marBottom w:val="0"/>
      <w:divBdr>
        <w:top w:val="none" w:sz="0" w:space="0" w:color="auto"/>
        <w:left w:val="none" w:sz="0" w:space="0" w:color="auto"/>
        <w:bottom w:val="none" w:sz="0" w:space="0" w:color="auto"/>
        <w:right w:val="none" w:sz="0" w:space="0" w:color="auto"/>
      </w:divBdr>
    </w:div>
    <w:div w:id="292059268">
      <w:bodyDiv w:val="1"/>
      <w:marLeft w:val="0"/>
      <w:marRight w:val="0"/>
      <w:marTop w:val="0"/>
      <w:marBottom w:val="0"/>
      <w:divBdr>
        <w:top w:val="none" w:sz="0" w:space="0" w:color="auto"/>
        <w:left w:val="none" w:sz="0" w:space="0" w:color="auto"/>
        <w:bottom w:val="none" w:sz="0" w:space="0" w:color="auto"/>
        <w:right w:val="none" w:sz="0" w:space="0" w:color="auto"/>
      </w:divBdr>
    </w:div>
    <w:div w:id="316613280">
      <w:bodyDiv w:val="1"/>
      <w:marLeft w:val="0"/>
      <w:marRight w:val="0"/>
      <w:marTop w:val="0"/>
      <w:marBottom w:val="0"/>
      <w:divBdr>
        <w:top w:val="none" w:sz="0" w:space="0" w:color="auto"/>
        <w:left w:val="none" w:sz="0" w:space="0" w:color="auto"/>
        <w:bottom w:val="none" w:sz="0" w:space="0" w:color="auto"/>
        <w:right w:val="none" w:sz="0" w:space="0" w:color="auto"/>
      </w:divBdr>
    </w:div>
    <w:div w:id="323244379">
      <w:bodyDiv w:val="1"/>
      <w:marLeft w:val="0"/>
      <w:marRight w:val="0"/>
      <w:marTop w:val="0"/>
      <w:marBottom w:val="0"/>
      <w:divBdr>
        <w:top w:val="none" w:sz="0" w:space="0" w:color="auto"/>
        <w:left w:val="none" w:sz="0" w:space="0" w:color="auto"/>
        <w:bottom w:val="none" w:sz="0" w:space="0" w:color="auto"/>
        <w:right w:val="none" w:sz="0" w:space="0" w:color="auto"/>
      </w:divBdr>
    </w:div>
    <w:div w:id="467892564">
      <w:bodyDiv w:val="1"/>
      <w:marLeft w:val="0"/>
      <w:marRight w:val="0"/>
      <w:marTop w:val="0"/>
      <w:marBottom w:val="0"/>
      <w:divBdr>
        <w:top w:val="none" w:sz="0" w:space="0" w:color="auto"/>
        <w:left w:val="none" w:sz="0" w:space="0" w:color="auto"/>
        <w:bottom w:val="none" w:sz="0" w:space="0" w:color="auto"/>
        <w:right w:val="none" w:sz="0" w:space="0" w:color="auto"/>
      </w:divBdr>
    </w:div>
    <w:div w:id="572475737">
      <w:bodyDiv w:val="1"/>
      <w:marLeft w:val="0"/>
      <w:marRight w:val="0"/>
      <w:marTop w:val="0"/>
      <w:marBottom w:val="0"/>
      <w:divBdr>
        <w:top w:val="none" w:sz="0" w:space="0" w:color="auto"/>
        <w:left w:val="none" w:sz="0" w:space="0" w:color="auto"/>
        <w:bottom w:val="none" w:sz="0" w:space="0" w:color="auto"/>
        <w:right w:val="none" w:sz="0" w:space="0" w:color="auto"/>
      </w:divBdr>
    </w:div>
    <w:div w:id="579680764">
      <w:bodyDiv w:val="1"/>
      <w:marLeft w:val="0"/>
      <w:marRight w:val="0"/>
      <w:marTop w:val="0"/>
      <w:marBottom w:val="0"/>
      <w:divBdr>
        <w:top w:val="none" w:sz="0" w:space="0" w:color="auto"/>
        <w:left w:val="none" w:sz="0" w:space="0" w:color="auto"/>
        <w:bottom w:val="none" w:sz="0" w:space="0" w:color="auto"/>
        <w:right w:val="none" w:sz="0" w:space="0" w:color="auto"/>
      </w:divBdr>
    </w:div>
    <w:div w:id="583996648">
      <w:bodyDiv w:val="1"/>
      <w:marLeft w:val="0"/>
      <w:marRight w:val="0"/>
      <w:marTop w:val="0"/>
      <w:marBottom w:val="0"/>
      <w:divBdr>
        <w:top w:val="none" w:sz="0" w:space="0" w:color="auto"/>
        <w:left w:val="none" w:sz="0" w:space="0" w:color="auto"/>
        <w:bottom w:val="none" w:sz="0" w:space="0" w:color="auto"/>
        <w:right w:val="none" w:sz="0" w:space="0" w:color="auto"/>
      </w:divBdr>
    </w:div>
    <w:div w:id="585461749">
      <w:bodyDiv w:val="1"/>
      <w:marLeft w:val="0"/>
      <w:marRight w:val="0"/>
      <w:marTop w:val="0"/>
      <w:marBottom w:val="0"/>
      <w:divBdr>
        <w:top w:val="none" w:sz="0" w:space="0" w:color="auto"/>
        <w:left w:val="none" w:sz="0" w:space="0" w:color="auto"/>
        <w:bottom w:val="none" w:sz="0" w:space="0" w:color="auto"/>
        <w:right w:val="none" w:sz="0" w:space="0" w:color="auto"/>
      </w:divBdr>
    </w:div>
    <w:div w:id="666009516">
      <w:bodyDiv w:val="1"/>
      <w:marLeft w:val="0"/>
      <w:marRight w:val="0"/>
      <w:marTop w:val="0"/>
      <w:marBottom w:val="0"/>
      <w:divBdr>
        <w:top w:val="none" w:sz="0" w:space="0" w:color="auto"/>
        <w:left w:val="none" w:sz="0" w:space="0" w:color="auto"/>
        <w:bottom w:val="none" w:sz="0" w:space="0" w:color="auto"/>
        <w:right w:val="none" w:sz="0" w:space="0" w:color="auto"/>
      </w:divBdr>
    </w:div>
    <w:div w:id="667444384">
      <w:bodyDiv w:val="1"/>
      <w:marLeft w:val="0"/>
      <w:marRight w:val="0"/>
      <w:marTop w:val="0"/>
      <w:marBottom w:val="0"/>
      <w:divBdr>
        <w:top w:val="none" w:sz="0" w:space="0" w:color="auto"/>
        <w:left w:val="none" w:sz="0" w:space="0" w:color="auto"/>
        <w:bottom w:val="none" w:sz="0" w:space="0" w:color="auto"/>
        <w:right w:val="none" w:sz="0" w:space="0" w:color="auto"/>
      </w:divBdr>
    </w:div>
    <w:div w:id="685794078">
      <w:bodyDiv w:val="1"/>
      <w:marLeft w:val="0"/>
      <w:marRight w:val="0"/>
      <w:marTop w:val="0"/>
      <w:marBottom w:val="0"/>
      <w:divBdr>
        <w:top w:val="none" w:sz="0" w:space="0" w:color="auto"/>
        <w:left w:val="none" w:sz="0" w:space="0" w:color="auto"/>
        <w:bottom w:val="none" w:sz="0" w:space="0" w:color="auto"/>
        <w:right w:val="none" w:sz="0" w:space="0" w:color="auto"/>
      </w:divBdr>
    </w:div>
    <w:div w:id="745228590">
      <w:bodyDiv w:val="1"/>
      <w:marLeft w:val="0"/>
      <w:marRight w:val="0"/>
      <w:marTop w:val="0"/>
      <w:marBottom w:val="0"/>
      <w:divBdr>
        <w:top w:val="none" w:sz="0" w:space="0" w:color="auto"/>
        <w:left w:val="none" w:sz="0" w:space="0" w:color="auto"/>
        <w:bottom w:val="none" w:sz="0" w:space="0" w:color="auto"/>
        <w:right w:val="none" w:sz="0" w:space="0" w:color="auto"/>
      </w:divBdr>
    </w:div>
    <w:div w:id="750657324">
      <w:bodyDiv w:val="1"/>
      <w:marLeft w:val="0"/>
      <w:marRight w:val="0"/>
      <w:marTop w:val="0"/>
      <w:marBottom w:val="0"/>
      <w:divBdr>
        <w:top w:val="none" w:sz="0" w:space="0" w:color="auto"/>
        <w:left w:val="none" w:sz="0" w:space="0" w:color="auto"/>
        <w:bottom w:val="none" w:sz="0" w:space="0" w:color="auto"/>
        <w:right w:val="none" w:sz="0" w:space="0" w:color="auto"/>
      </w:divBdr>
    </w:div>
    <w:div w:id="754084582">
      <w:bodyDiv w:val="1"/>
      <w:marLeft w:val="0"/>
      <w:marRight w:val="0"/>
      <w:marTop w:val="0"/>
      <w:marBottom w:val="0"/>
      <w:divBdr>
        <w:top w:val="none" w:sz="0" w:space="0" w:color="auto"/>
        <w:left w:val="none" w:sz="0" w:space="0" w:color="auto"/>
        <w:bottom w:val="none" w:sz="0" w:space="0" w:color="auto"/>
        <w:right w:val="none" w:sz="0" w:space="0" w:color="auto"/>
      </w:divBdr>
    </w:div>
    <w:div w:id="807017762">
      <w:bodyDiv w:val="1"/>
      <w:marLeft w:val="0"/>
      <w:marRight w:val="0"/>
      <w:marTop w:val="0"/>
      <w:marBottom w:val="0"/>
      <w:divBdr>
        <w:top w:val="none" w:sz="0" w:space="0" w:color="auto"/>
        <w:left w:val="none" w:sz="0" w:space="0" w:color="auto"/>
        <w:bottom w:val="none" w:sz="0" w:space="0" w:color="auto"/>
        <w:right w:val="none" w:sz="0" w:space="0" w:color="auto"/>
      </w:divBdr>
    </w:div>
    <w:div w:id="816458650">
      <w:bodyDiv w:val="1"/>
      <w:marLeft w:val="0"/>
      <w:marRight w:val="0"/>
      <w:marTop w:val="0"/>
      <w:marBottom w:val="0"/>
      <w:divBdr>
        <w:top w:val="none" w:sz="0" w:space="0" w:color="auto"/>
        <w:left w:val="none" w:sz="0" w:space="0" w:color="auto"/>
        <w:bottom w:val="none" w:sz="0" w:space="0" w:color="auto"/>
        <w:right w:val="none" w:sz="0" w:space="0" w:color="auto"/>
      </w:divBdr>
    </w:div>
    <w:div w:id="854542331">
      <w:bodyDiv w:val="1"/>
      <w:marLeft w:val="0"/>
      <w:marRight w:val="0"/>
      <w:marTop w:val="0"/>
      <w:marBottom w:val="0"/>
      <w:divBdr>
        <w:top w:val="none" w:sz="0" w:space="0" w:color="auto"/>
        <w:left w:val="none" w:sz="0" w:space="0" w:color="auto"/>
        <w:bottom w:val="none" w:sz="0" w:space="0" w:color="auto"/>
        <w:right w:val="none" w:sz="0" w:space="0" w:color="auto"/>
      </w:divBdr>
    </w:div>
    <w:div w:id="901604419">
      <w:bodyDiv w:val="1"/>
      <w:marLeft w:val="0"/>
      <w:marRight w:val="0"/>
      <w:marTop w:val="0"/>
      <w:marBottom w:val="0"/>
      <w:divBdr>
        <w:top w:val="none" w:sz="0" w:space="0" w:color="auto"/>
        <w:left w:val="none" w:sz="0" w:space="0" w:color="auto"/>
        <w:bottom w:val="none" w:sz="0" w:space="0" w:color="auto"/>
        <w:right w:val="none" w:sz="0" w:space="0" w:color="auto"/>
      </w:divBdr>
    </w:div>
    <w:div w:id="984552152">
      <w:bodyDiv w:val="1"/>
      <w:marLeft w:val="0"/>
      <w:marRight w:val="0"/>
      <w:marTop w:val="0"/>
      <w:marBottom w:val="0"/>
      <w:divBdr>
        <w:top w:val="none" w:sz="0" w:space="0" w:color="auto"/>
        <w:left w:val="none" w:sz="0" w:space="0" w:color="auto"/>
        <w:bottom w:val="none" w:sz="0" w:space="0" w:color="auto"/>
        <w:right w:val="none" w:sz="0" w:space="0" w:color="auto"/>
      </w:divBdr>
    </w:div>
    <w:div w:id="994603866">
      <w:bodyDiv w:val="1"/>
      <w:marLeft w:val="0"/>
      <w:marRight w:val="0"/>
      <w:marTop w:val="0"/>
      <w:marBottom w:val="0"/>
      <w:divBdr>
        <w:top w:val="none" w:sz="0" w:space="0" w:color="auto"/>
        <w:left w:val="none" w:sz="0" w:space="0" w:color="auto"/>
        <w:bottom w:val="none" w:sz="0" w:space="0" w:color="auto"/>
        <w:right w:val="none" w:sz="0" w:space="0" w:color="auto"/>
      </w:divBdr>
    </w:div>
    <w:div w:id="999625624">
      <w:bodyDiv w:val="1"/>
      <w:marLeft w:val="0"/>
      <w:marRight w:val="0"/>
      <w:marTop w:val="0"/>
      <w:marBottom w:val="0"/>
      <w:divBdr>
        <w:top w:val="none" w:sz="0" w:space="0" w:color="auto"/>
        <w:left w:val="none" w:sz="0" w:space="0" w:color="auto"/>
        <w:bottom w:val="none" w:sz="0" w:space="0" w:color="auto"/>
        <w:right w:val="none" w:sz="0" w:space="0" w:color="auto"/>
      </w:divBdr>
    </w:div>
    <w:div w:id="1030909028">
      <w:bodyDiv w:val="1"/>
      <w:marLeft w:val="0"/>
      <w:marRight w:val="0"/>
      <w:marTop w:val="0"/>
      <w:marBottom w:val="0"/>
      <w:divBdr>
        <w:top w:val="none" w:sz="0" w:space="0" w:color="auto"/>
        <w:left w:val="none" w:sz="0" w:space="0" w:color="auto"/>
        <w:bottom w:val="none" w:sz="0" w:space="0" w:color="auto"/>
        <w:right w:val="none" w:sz="0" w:space="0" w:color="auto"/>
      </w:divBdr>
    </w:div>
    <w:div w:id="1063598335">
      <w:bodyDiv w:val="1"/>
      <w:marLeft w:val="0"/>
      <w:marRight w:val="0"/>
      <w:marTop w:val="0"/>
      <w:marBottom w:val="0"/>
      <w:divBdr>
        <w:top w:val="none" w:sz="0" w:space="0" w:color="auto"/>
        <w:left w:val="none" w:sz="0" w:space="0" w:color="auto"/>
        <w:bottom w:val="none" w:sz="0" w:space="0" w:color="auto"/>
        <w:right w:val="none" w:sz="0" w:space="0" w:color="auto"/>
      </w:divBdr>
    </w:div>
    <w:div w:id="1096680413">
      <w:bodyDiv w:val="1"/>
      <w:marLeft w:val="0"/>
      <w:marRight w:val="0"/>
      <w:marTop w:val="0"/>
      <w:marBottom w:val="0"/>
      <w:divBdr>
        <w:top w:val="none" w:sz="0" w:space="0" w:color="auto"/>
        <w:left w:val="none" w:sz="0" w:space="0" w:color="auto"/>
        <w:bottom w:val="none" w:sz="0" w:space="0" w:color="auto"/>
        <w:right w:val="none" w:sz="0" w:space="0" w:color="auto"/>
      </w:divBdr>
    </w:div>
    <w:div w:id="1127355500">
      <w:bodyDiv w:val="1"/>
      <w:marLeft w:val="0"/>
      <w:marRight w:val="0"/>
      <w:marTop w:val="0"/>
      <w:marBottom w:val="0"/>
      <w:divBdr>
        <w:top w:val="none" w:sz="0" w:space="0" w:color="auto"/>
        <w:left w:val="none" w:sz="0" w:space="0" w:color="auto"/>
        <w:bottom w:val="none" w:sz="0" w:space="0" w:color="auto"/>
        <w:right w:val="none" w:sz="0" w:space="0" w:color="auto"/>
      </w:divBdr>
    </w:div>
    <w:div w:id="1129930842">
      <w:bodyDiv w:val="1"/>
      <w:marLeft w:val="0"/>
      <w:marRight w:val="0"/>
      <w:marTop w:val="0"/>
      <w:marBottom w:val="0"/>
      <w:divBdr>
        <w:top w:val="none" w:sz="0" w:space="0" w:color="auto"/>
        <w:left w:val="none" w:sz="0" w:space="0" w:color="auto"/>
        <w:bottom w:val="none" w:sz="0" w:space="0" w:color="auto"/>
        <w:right w:val="none" w:sz="0" w:space="0" w:color="auto"/>
      </w:divBdr>
    </w:div>
    <w:div w:id="1168520717">
      <w:bodyDiv w:val="1"/>
      <w:marLeft w:val="0"/>
      <w:marRight w:val="0"/>
      <w:marTop w:val="0"/>
      <w:marBottom w:val="0"/>
      <w:divBdr>
        <w:top w:val="none" w:sz="0" w:space="0" w:color="auto"/>
        <w:left w:val="none" w:sz="0" w:space="0" w:color="auto"/>
        <w:bottom w:val="none" w:sz="0" w:space="0" w:color="auto"/>
        <w:right w:val="none" w:sz="0" w:space="0" w:color="auto"/>
      </w:divBdr>
    </w:div>
    <w:div w:id="1235816510">
      <w:bodyDiv w:val="1"/>
      <w:marLeft w:val="0"/>
      <w:marRight w:val="0"/>
      <w:marTop w:val="0"/>
      <w:marBottom w:val="0"/>
      <w:divBdr>
        <w:top w:val="none" w:sz="0" w:space="0" w:color="auto"/>
        <w:left w:val="none" w:sz="0" w:space="0" w:color="auto"/>
        <w:bottom w:val="none" w:sz="0" w:space="0" w:color="auto"/>
        <w:right w:val="none" w:sz="0" w:space="0" w:color="auto"/>
      </w:divBdr>
    </w:div>
    <w:div w:id="1318997488">
      <w:bodyDiv w:val="1"/>
      <w:marLeft w:val="0"/>
      <w:marRight w:val="0"/>
      <w:marTop w:val="0"/>
      <w:marBottom w:val="0"/>
      <w:divBdr>
        <w:top w:val="none" w:sz="0" w:space="0" w:color="auto"/>
        <w:left w:val="none" w:sz="0" w:space="0" w:color="auto"/>
        <w:bottom w:val="none" w:sz="0" w:space="0" w:color="auto"/>
        <w:right w:val="none" w:sz="0" w:space="0" w:color="auto"/>
      </w:divBdr>
    </w:div>
    <w:div w:id="1391003232">
      <w:bodyDiv w:val="1"/>
      <w:marLeft w:val="0"/>
      <w:marRight w:val="0"/>
      <w:marTop w:val="0"/>
      <w:marBottom w:val="0"/>
      <w:divBdr>
        <w:top w:val="none" w:sz="0" w:space="0" w:color="auto"/>
        <w:left w:val="none" w:sz="0" w:space="0" w:color="auto"/>
        <w:bottom w:val="none" w:sz="0" w:space="0" w:color="auto"/>
        <w:right w:val="none" w:sz="0" w:space="0" w:color="auto"/>
      </w:divBdr>
    </w:div>
    <w:div w:id="1415128171">
      <w:bodyDiv w:val="1"/>
      <w:marLeft w:val="0"/>
      <w:marRight w:val="0"/>
      <w:marTop w:val="0"/>
      <w:marBottom w:val="0"/>
      <w:divBdr>
        <w:top w:val="none" w:sz="0" w:space="0" w:color="auto"/>
        <w:left w:val="none" w:sz="0" w:space="0" w:color="auto"/>
        <w:bottom w:val="none" w:sz="0" w:space="0" w:color="auto"/>
        <w:right w:val="none" w:sz="0" w:space="0" w:color="auto"/>
      </w:divBdr>
    </w:div>
    <w:div w:id="1420563320">
      <w:bodyDiv w:val="1"/>
      <w:marLeft w:val="0"/>
      <w:marRight w:val="0"/>
      <w:marTop w:val="0"/>
      <w:marBottom w:val="0"/>
      <w:divBdr>
        <w:top w:val="none" w:sz="0" w:space="0" w:color="auto"/>
        <w:left w:val="none" w:sz="0" w:space="0" w:color="auto"/>
        <w:bottom w:val="none" w:sz="0" w:space="0" w:color="auto"/>
        <w:right w:val="none" w:sz="0" w:space="0" w:color="auto"/>
      </w:divBdr>
    </w:div>
    <w:div w:id="1465004535">
      <w:bodyDiv w:val="1"/>
      <w:marLeft w:val="0"/>
      <w:marRight w:val="0"/>
      <w:marTop w:val="0"/>
      <w:marBottom w:val="0"/>
      <w:divBdr>
        <w:top w:val="none" w:sz="0" w:space="0" w:color="auto"/>
        <w:left w:val="none" w:sz="0" w:space="0" w:color="auto"/>
        <w:bottom w:val="none" w:sz="0" w:space="0" w:color="auto"/>
        <w:right w:val="none" w:sz="0" w:space="0" w:color="auto"/>
      </w:divBdr>
    </w:div>
    <w:div w:id="1482038833">
      <w:bodyDiv w:val="1"/>
      <w:marLeft w:val="0"/>
      <w:marRight w:val="0"/>
      <w:marTop w:val="0"/>
      <w:marBottom w:val="0"/>
      <w:divBdr>
        <w:top w:val="none" w:sz="0" w:space="0" w:color="auto"/>
        <w:left w:val="none" w:sz="0" w:space="0" w:color="auto"/>
        <w:bottom w:val="none" w:sz="0" w:space="0" w:color="auto"/>
        <w:right w:val="none" w:sz="0" w:space="0" w:color="auto"/>
      </w:divBdr>
    </w:div>
    <w:div w:id="1507749674">
      <w:bodyDiv w:val="1"/>
      <w:marLeft w:val="0"/>
      <w:marRight w:val="0"/>
      <w:marTop w:val="0"/>
      <w:marBottom w:val="0"/>
      <w:divBdr>
        <w:top w:val="none" w:sz="0" w:space="0" w:color="auto"/>
        <w:left w:val="none" w:sz="0" w:space="0" w:color="auto"/>
        <w:bottom w:val="none" w:sz="0" w:space="0" w:color="auto"/>
        <w:right w:val="none" w:sz="0" w:space="0" w:color="auto"/>
      </w:divBdr>
    </w:div>
    <w:div w:id="1530601893">
      <w:bodyDiv w:val="1"/>
      <w:marLeft w:val="0"/>
      <w:marRight w:val="0"/>
      <w:marTop w:val="0"/>
      <w:marBottom w:val="0"/>
      <w:divBdr>
        <w:top w:val="none" w:sz="0" w:space="0" w:color="auto"/>
        <w:left w:val="none" w:sz="0" w:space="0" w:color="auto"/>
        <w:bottom w:val="none" w:sz="0" w:space="0" w:color="auto"/>
        <w:right w:val="none" w:sz="0" w:space="0" w:color="auto"/>
      </w:divBdr>
    </w:div>
    <w:div w:id="1530949640">
      <w:bodyDiv w:val="1"/>
      <w:marLeft w:val="0"/>
      <w:marRight w:val="0"/>
      <w:marTop w:val="0"/>
      <w:marBottom w:val="0"/>
      <w:divBdr>
        <w:top w:val="none" w:sz="0" w:space="0" w:color="auto"/>
        <w:left w:val="none" w:sz="0" w:space="0" w:color="auto"/>
        <w:bottom w:val="none" w:sz="0" w:space="0" w:color="auto"/>
        <w:right w:val="none" w:sz="0" w:space="0" w:color="auto"/>
      </w:divBdr>
    </w:div>
    <w:div w:id="1546336271">
      <w:bodyDiv w:val="1"/>
      <w:marLeft w:val="0"/>
      <w:marRight w:val="0"/>
      <w:marTop w:val="0"/>
      <w:marBottom w:val="0"/>
      <w:divBdr>
        <w:top w:val="none" w:sz="0" w:space="0" w:color="auto"/>
        <w:left w:val="none" w:sz="0" w:space="0" w:color="auto"/>
        <w:bottom w:val="none" w:sz="0" w:space="0" w:color="auto"/>
        <w:right w:val="none" w:sz="0" w:space="0" w:color="auto"/>
      </w:divBdr>
    </w:div>
    <w:div w:id="1547645389">
      <w:bodyDiv w:val="1"/>
      <w:marLeft w:val="0"/>
      <w:marRight w:val="0"/>
      <w:marTop w:val="0"/>
      <w:marBottom w:val="0"/>
      <w:divBdr>
        <w:top w:val="none" w:sz="0" w:space="0" w:color="auto"/>
        <w:left w:val="none" w:sz="0" w:space="0" w:color="auto"/>
        <w:bottom w:val="none" w:sz="0" w:space="0" w:color="auto"/>
        <w:right w:val="none" w:sz="0" w:space="0" w:color="auto"/>
      </w:divBdr>
    </w:div>
    <w:div w:id="1566329816">
      <w:bodyDiv w:val="1"/>
      <w:marLeft w:val="0"/>
      <w:marRight w:val="0"/>
      <w:marTop w:val="0"/>
      <w:marBottom w:val="0"/>
      <w:divBdr>
        <w:top w:val="none" w:sz="0" w:space="0" w:color="auto"/>
        <w:left w:val="none" w:sz="0" w:space="0" w:color="auto"/>
        <w:bottom w:val="none" w:sz="0" w:space="0" w:color="auto"/>
        <w:right w:val="none" w:sz="0" w:space="0" w:color="auto"/>
      </w:divBdr>
    </w:div>
    <w:div w:id="1567063181">
      <w:bodyDiv w:val="1"/>
      <w:marLeft w:val="0"/>
      <w:marRight w:val="0"/>
      <w:marTop w:val="0"/>
      <w:marBottom w:val="0"/>
      <w:divBdr>
        <w:top w:val="none" w:sz="0" w:space="0" w:color="auto"/>
        <w:left w:val="none" w:sz="0" w:space="0" w:color="auto"/>
        <w:bottom w:val="none" w:sz="0" w:space="0" w:color="auto"/>
        <w:right w:val="none" w:sz="0" w:space="0" w:color="auto"/>
      </w:divBdr>
    </w:div>
    <w:div w:id="1582910790">
      <w:bodyDiv w:val="1"/>
      <w:marLeft w:val="0"/>
      <w:marRight w:val="0"/>
      <w:marTop w:val="0"/>
      <w:marBottom w:val="0"/>
      <w:divBdr>
        <w:top w:val="none" w:sz="0" w:space="0" w:color="auto"/>
        <w:left w:val="none" w:sz="0" w:space="0" w:color="auto"/>
        <w:bottom w:val="none" w:sz="0" w:space="0" w:color="auto"/>
        <w:right w:val="none" w:sz="0" w:space="0" w:color="auto"/>
      </w:divBdr>
    </w:div>
    <w:div w:id="1587152687">
      <w:bodyDiv w:val="1"/>
      <w:marLeft w:val="0"/>
      <w:marRight w:val="0"/>
      <w:marTop w:val="0"/>
      <w:marBottom w:val="0"/>
      <w:divBdr>
        <w:top w:val="none" w:sz="0" w:space="0" w:color="auto"/>
        <w:left w:val="none" w:sz="0" w:space="0" w:color="auto"/>
        <w:bottom w:val="none" w:sz="0" w:space="0" w:color="auto"/>
        <w:right w:val="none" w:sz="0" w:space="0" w:color="auto"/>
      </w:divBdr>
    </w:div>
    <w:div w:id="1587689847">
      <w:bodyDiv w:val="1"/>
      <w:marLeft w:val="0"/>
      <w:marRight w:val="0"/>
      <w:marTop w:val="0"/>
      <w:marBottom w:val="0"/>
      <w:divBdr>
        <w:top w:val="none" w:sz="0" w:space="0" w:color="auto"/>
        <w:left w:val="none" w:sz="0" w:space="0" w:color="auto"/>
        <w:bottom w:val="none" w:sz="0" w:space="0" w:color="auto"/>
        <w:right w:val="none" w:sz="0" w:space="0" w:color="auto"/>
      </w:divBdr>
    </w:div>
    <w:div w:id="1598176858">
      <w:bodyDiv w:val="1"/>
      <w:marLeft w:val="0"/>
      <w:marRight w:val="0"/>
      <w:marTop w:val="0"/>
      <w:marBottom w:val="0"/>
      <w:divBdr>
        <w:top w:val="none" w:sz="0" w:space="0" w:color="auto"/>
        <w:left w:val="none" w:sz="0" w:space="0" w:color="auto"/>
        <w:bottom w:val="none" w:sz="0" w:space="0" w:color="auto"/>
        <w:right w:val="none" w:sz="0" w:space="0" w:color="auto"/>
      </w:divBdr>
    </w:div>
    <w:div w:id="1608537960">
      <w:bodyDiv w:val="1"/>
      <w:marLeft w:val="0"/>
      <w:marRight w:val="0"/>
      <w:marTop w:val="0"/>
      <w:marBottom w:val="0"/>
      <w:divBdr>
        <w:top w:val="none" w:sz="0" w:space="0" w:color="auto"/>
        <w:left w:val="none" w:sz="0" w:space="0" w:color="auto"/>
        <w:bottom w:val="none" w:sz="0" w:space="0" w:color="auto"/>
        <w:right w:val="none" w:sz="0" w:space="0" w:color="auto"/>
      </w:divBdr>
    </w:div>
    <w:div w:id="1619408055">
      <w:bodyDiv w:val="1"/>
      <w:marLeft w:val="0"/>
      <w:marRight w:val="0"/>
      <w:marTop w:val="0"/>
      <w:marBottom w:val="0"/>
      <w:divBdr>
        <w:top w:val="none" w:sz="0" w:space="0" w:color="auto"/>
        <w:left w:val="none" w:sz="0" w:space="0" w:color="auto"/>
        <w:bottom w:val="none" w:sz="0" w:space="0" w:color="auto"/>
        <w:right w:val="none" w:sz="0" w:space="0" w:color="auto"/>
      </w:divBdr>
    </w:div>
    <w:div w:id="1713843932">
      <w:bodyDiv w:val="1"/>
      <w:marLeft w:val="0"/>
      <w:marRight w:val="0"/>
      <w:marTop w:val="0"/>
      <w:marBottom w:val="0"/>
      <w:divBdr>
        <w:top w:val="none" w:sz="0" w:space="0" w:color="auto"/>
        <w:left w:val="none" w:sz="0" w:space="0" w:color="auto"/>
        <w:bottom w:val="none" w:sz="0" w:space="0" w:color="auto"/>
        <w:right w:val="none" w:sz="0" w:space="0" w:color="auto"/>
      </w:divBdr>
    </w:div>
    <w:div w:id="1735161440">
      <w:bodyDiv w:val="1"/>
      <w:marLeft w:val="0"/>
      <w:marRight w:val="0"/>
      <w:marTop w:val="0"/>
      <w:marBottom w:val="0"/>
      <w:divBdr>
        <w:top w:val="none" w:sz="0" w:space="0" w:color="auto"/>
        <w:left w:val="none" w:sz="0" w:space="0" w:color="auto"/>
        <w:bottom w:val="none" w:sz="0" w:space="0" w:color="auto"/>
        <w:right w:val="none" w:sz="0" w:space="0" w:color="auto"/>
      </w:divBdr>
    </w:div>
    <w:div w:id="1861162727">
      <w:bodyDiv w:val="1"/>
      <w:marLeft w:val="0"/>
      <w:marRight w:val="0"/>
      <w:marTop w:val="0"/>
      <w:marBottom w:val="0"/>
      <w:divBdr>
        <w:top w:val="none" w:sz="0" w:space="0" w:color="auto"/>
        <w:left w:val="none" w:sz="0" w:space="0" w:color="auto"/>
        <w:bottom w:val="none" w:sz="0" w:space="0" w:color="auto"/>
        <w:right w:val="none" w:sz="0" w:space="0" w:color="auto"/>
      </w:divBdr>
    </w:div>
    <w:div w:id="1944418889">
      <w:bodyDiv w:val="1"/>
      <w:marLeft w:val="0"/>
      <w:marRight w:val="0"/>
      <w:marTop w:val="0"/>
      <w:marBottom w:val="0"/>
      <w:divBdr>
        <w:top w:val="none" w:sz="0" w:space="0" w:color="auto"/>
        <w:left w:val="none" w:sz="0" w:space="0" w:color="auto"/>
        <w:bottom w:val="none" w:sz="0" w:space="0" w:color="auto"/>
        <w:right w:val="none" w:sz="0" w:space="0" w:color="auto"/>
      </w:divBdr>
    </w:div>
    <w:div w:id="1947540031">
      <w:bodyDiv w:val="1"/>
      <w:marLeft w:val="0"/>
      <w:marRight w:val="0"/>
      <w:marTop w:val="0"/>
      <w:marBottom w:val="0"/>
      <w:divBdr>
        <w:top w:val="none" w:sz="0" w:space="0" w:color="auto"/>
        <w:left w:val="none" w:sz="0" w:space="0" w:color="auto"/>
        <w:bottom w:val="none" w:sz="0" w:space="0" w:color="auto"/>
        <w:right w:val="none" w:sz="0" w:space="0" w:color="auto"/>
      </w:divBdr>
    </w:div>
    <w:div w:id="2023438041">
      <w:bodyDiv w:val="1"/>
      <w:marLeft w:val="0"/>
      <w:marRight w:val="0"/>
      <w:marTop w:val="0"/>
      <w:marBottom w:val="0"/>
      <w:divBdr>
        <w:top w:val="none" w:sz="0" w:space="0" w:color="auto"/>
        <w:left w:val="none" w:sz="0" w:space="0" w:color="auto"/>
        <w:bottom w:val="none" w:sz="0" w:space="0" w:color="auto"/>
        <w:right w:val="none" w:sz="0" w:space="0" w:color="auto"/>
      </w:divBdr>
    </w:div>
    <w:div w:id="2025279364">
      <w:bodyDiv w:val="1"/>
      <w:marLeft w:val="0"/>
      <w:marRight w:val="0"/>
      <w:marTop w:val="0"/>
      <w:marBottom w:val="0"/>
      <w:divBdr>
        <w:top w:val="none" w:sz="0" w:space="0" w:color="auto"/>
        <w:left w:val="none" w:sz="0" w:space="0" w:color="auto"/>
        <w:bottom w:val="none" w:sz="0" w:space="0" w:color="auto"/>
        <w:right w:val="none" w:sz="0" w:space="0" w:color="auto"/>
      </w:divBdr>
    </w:div>
    <w:div w:id="2079089388">
      <w:bodyDiv w:val="1"/>
      <w:marLeft w:val="0"/>
      <w:marRight w:val="0"/>
      <w:marTop w:val="0"/>
      <w:marBottom w:val="0"/>
      <w:divBdr>
        <w:top w:val="none" w:sz="0" w:space="0" w:color="auto"/>
        <w:left w:val="none" w:sz="0" w:space="0" w:color="auto"/>
        <w:bottom w:val="none" w:sz="0" w:space="0" w:color="auto"/>
        <w:right w:val="none" w:sz="0" w:space="0" w:color="auto"/>
      </w:divBdr>
    </w:div>
    <w:div w:id="2118403329">
      <w:bodyDiv w:val="1"/>
      <w:marLeft w:val="0"/>
      <w:marRight w:val="0"/>
      <w:marTop w:val="0"/>
      <w:marBottom w:val="0"/>
      <w:divBdr>
        <w:top w:val="none" w:sz="0" w:space="0" w:color="auto"/>
        <w:left w:val="none" w:sz="0" w:space="0" w:color="auto"/>
        <w:bottom w:val="none" w:sz="0" w:space="0" w:color="auto"/>
        <w:right w:val="none" w:sz="0" w:space="0" w:color="auto"/>
      </w:divBdr>
    </w:div>
    <w:div w:id="21408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Tom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CCC91FA1149DFA012F78BD8E529AE"/>
        <w:category>
          <w:name w:val="Generelt"/>
          <w:gallery w:val="placeholder"/>
        </w:category>
        <w:types>
          <w:type w:val="bbPlcHdr"/>
        </w:types>
        <w:behaviors>
          <w:behavior w:val="content"/>
        </w:behaviors>
        <w:guid w:val="{71743430-7E87-475A-B900-C7604FA78A1E}"/>
      </w:docPartPr>
      <w:docPartBody>
        <w:p w:rsidR="00675C78" w:rsidRDefault="00675C78"/>
      </w:docPartBody>
    </w:docPart>
    <w:docPart>
      <w:docPartPr>
        <w:name w:val="D864B1C9EC1243B48B4E4EF0C9ED445C"/>
        <w:category>
          <w:name w:val="Generelt"/>
          <w:gallery w:val="placeholder"/>
        </w:category>
        <w:types>
          <w:type w:val="bbPlcHdr"/>
        </w:types>
        <w:behaviors>
          <w:behavior w:val="content"/>
        </w:behaviors>
        <w:guid w:val="{F8726B12-9D98-470E-8CB6-22FBAD46FC8E}"/>
      </w:docPartPr>
      <w:docPartBody>
        <w:p w:rsidR="0004711A" w:rsidRDefault="00047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panose1 w:val="00000500000000000000"/>
    <w:charset w:val="00"/>
    <w:family w:val="auto"/>
    <w:pitch w:val="variable"/>
    <w:sig w:usb0="00000007" w:usb1="00000001" w:usb2="00000000" w:usb3="00000000" w:csb0="00000093" w:csb1="00000000"/>
  </w:font>
  <w:font w:name="KBH">
    <w:panose1 w:val="00000500000000000000"/>
    <w:charset w:val="00"/>
    <w:family w:val="auto"/>
    <w:pitch w:val="variable"/>
    <w:sig w:usb0="00000007" w:usb1="00000001" w:usb2="00000000" w:usb3="00000000" w:csb0="00000093"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Black">
    <w:panose1 w:val="00000A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78"/>
    <w:rsid w:val="000073AF"/>
    <w:rsid w:val="0004711A"/>
    <w:rsid w:val="000B31BE"/>
    <w:rsid w:val="00310A0D"/>
    <w:rsid w:val="003E0604"/>
    <w:rsid w:val="00625DF7"/>
    <w:rsid w:val="00675C78"/>
    <w:rsid w:val="00726E08"/>
    <w:rsid w:val="007B3629"/>
    <w:rsid w:val="007C72A1"/>
    <w:rsid w:val="007F597A"/>
    <w:rsid w:val="00991311"/>
    <w:rsid w:val="009A190F"/>
    <w:rsid w:val="00A47913"/>
    <w:rsid w:val="00B22044"/>
    <w:rsid w:val="00BE5E0D"/>
    <w:rsid w:val="00D42862"/>
    <w:rsid w:val="00D46440"/>
    <w:rsid w:val="00F608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30125750" gbs:entity="Document" gbs:templateDesignerVersion="3.1 F">
  <gbs:ToActivityContactJOINEX.Referencenumber gbs:loadFromGrowBusiness="OnEdit" gbs:saveInGrowBusiness="False" gbs:connected="true" gbs:recno="" gbs:entity="" gbs:datatype="string" gbs:key="10000" gbs:removeContentControl="0" gbs:dispatchrecipient="true" gbs:joinex="[JOINEX=[ToRole] {!OJEX!}=6]">
  </gbs:ToActivityContactJOINEX.Referencenumber>
  <gbs:ToActivityContactJOINEX.Name gbs:loadFromGrowBusiness="OnEdit" gbs:saveInGrowBusiness="False" gbs:connected="true" gbs:recno="" gbs:entity="" gbs:datatype="string" gbs:key="10001" gbs:dispatchrecipient="true" gbs:removeContentControl="0" gbs:joinex="[JOINEX=[ToRole] {!OJEX!}=6]">
  </gbs:ToActivityContactJOINEX.Name>
  <gbs:ToActivityContactJOINEX.Address gbs:loadFromGrowBusiness="OnEdit" gbs:saveInGrowBusiness="False" gbs:connected="true" gbs:recno="" gbs:entity="" gbs:datatype="string" gbs:key="10002" gbs:dispatchrecipient="true" gbs:removeContentControl="0" gbs:joinex="[JOINEX=[ToRole] {!OJEX!}=6]">
  </gbs:ToActivityContactJOINEX.Address>
  <gbs:ToActivityContactJOINEX.ZipPlace gbs:loadFromGrowBusiness="OnEdit" gbs:saveInGrowBusiness="False" gbs:connected="true" gbs:recno="" gbs:entity="" gbs:datatype="string" gbs:key="10003" gbs:dispatchrecipient="true" gbs:removeContentControl="0" gbs:joinex="[JOINEX=[ToRole] {!OJEX!}=6]">
  </gbs:ToActivityContactJOINEX.ZipPlace>
  <gbs:Title gbs:loadFromGrowBusiness="OnProduce" gbs:saveInGrowBusiness="False" gbs:connected="true" gbs:recno="" gbs:entity="" gbs:datatype="string" gbs:key="10004" gbs:removeContentControl="0">Katalog, forælderbrev, o.lign. </gbs:Title>
  <gbs:ToCase.Name gbs:loadFromGrowBusiness="OnProduce" gbs:saveInGrowBusiness="False" gbs:connected="true" gbs:recno="" gbs:entity="" gbs:datatype="string" gbs:key="10005" gbs:removeContentControl="0">2022-0092885</gbs:ToCase.Name>
  <gbs:DocumentNumber gbs:loadFromGrowBusiness="OnProduce" gbs:saveInGrowBusiness="False" gbs:connected="true" gbs:recno="" gbs:entity="" gbs:datatype="string" gbs:key="10006" gbs:removeContentControl="0">2022-0092885-3</gbs:DocumentNumber>
  <gbs:ToCase.OurRef.Name gbs:loadFromGrowBusiness="OnProduce" gbs:saveInGrowBusiness="False" gbs:connected="true" gbs:recno="" gbs:entity="" gbs:datatype="string" gbs:key="10007" gbs:removeContentControl="0">Jens Paulsen</gbs:ToCase.OurRef.Name>
  <gbs:OurRef.Name gbs:loadFromGrowBusiness="OnProduce" gbs:saveInGrowBusiness="False" gbs:connected="true" gbs:recno="" gbs:entity="" gbs:datatype="string" gbs:key="10008" gbs:removeContentControl="0">Jens Paulsen</gbs:OurRef.Name>
  <gbs:ToCreatedBy.ToContact.Name gbs:loadFromGrowBusiness="OnProduce" gbs:saveInGrowBusiness="False" gbs:connected="true" gbs:recno="" gbs:entity="" gbs:datatype="string" gbs:key="10009" gbs:removeContentControl="0">Jens Paulsen</gbs:ToCreatedBy.ToContact.Name>
  <gbs:ToProject.Name gbs:loadFromGrowBusiness="OnProduce" gbs:saveInGrowBusiness="False" gbs:connected="true" gbs:recno="" gbs:entity="" gbs:datatype="string" gbs:key="10010" gbs:removeContentControl="0">
  </gbs:ToProject.Name>
  <gbs:ToActivityContactJOINEX.ZipCode gbs:loadFromGrowBusiness="OnProduce" gbs:saveInGrowBusiness="False" gbs:connected="true" gbs:recno="" gbs:entity="" gbs:datatype="string" gbs:key="10011" gbs:removeContentControl="0" gbs:dispatchrecipient="true" gbs:joinex="[JOINEX=[ToRole] {!OJEX!}=6]">
  </gbs:ToActivityContactJOINEX.ZipCode>
  <gbs:ToCase.ToEstates.CF_LandParcelIdentifier gbs:loadFromGrowBusiness="OnProduce" gbs:saveInGrowBusiness="False" gbs:connected="true" gbs:recno="" gbs:entity="" gbs:datatype="relation" gbs:key="10012" gbs:removeContentControl="0">
  </gbs:ToCase.ToEstates.CF_LandParcelIdentifier>
  <gbs:ToCase.ToEstates.CF_municipalrealpropertyidentifier gbs:loadFromGrowBusiness="OnProduce" gbs:saveInGrowBusiness="False" gbs:connected="true" gbs:recno="" gbs:entity="" gbs:datatype="relation" gbs:key="10013" gbs:removeContentControl="0">
  </gbs:ToCase.ToEstates.CF_municipalrealpropertyidentifier>
  <gbs:ToCase.Project.Name gbs:loadFromGrowBusiness="OnProduce" gbs:saveInGrowBusiness="False" gbs:connected="true" gbs:recno="" gbs:entity="" gbs:datatype="string" gbs:key="10014">22-1987</gbs:ToCase.Project.Name>
  <gbs:ToCase.Project.Description gbs:loadFromGrowBusiness="OnProduce" gbs:saveInGrowBusiness="False" gbs:connected="true" gbs:recno="" gbs:entity="" gbs:datatype="string" gbs:key="10015">Talent forløb / camps for elever i folkeskolen</gbs:ToCase.Project.Description>
  <gbs:ToCase.Project.OurRef.Name gbs:loadFromGrowBusiness="OnProduce" gbs:saveInGrowBusiness="False" gbs:connected="true" gbs:recno="" gbs:entity="" gbs:datatype="string" gbs:key="10016">Jens Paulsen</gbs:ToCase.Project.OurRef.Name>
  <gbs:ToProject.Description gbs:loadFromGrowBusiness="OnProduce" gbs:saveInGrowBusiness="False" gbs:connected="true" gbs:recno="" gbs:entity="" gbs:datatype="string" gbs:key="10017">
  </gbs:ToProject.Description>
  <gbs:ToProject.OurRef.Name gbs:loadFromGrowBusiness="OnProduce" gbs:saveInGrowBusiness="False" gbs:connected="true" gbs:recno="" gbs:entity="" gbs:datatype="string" gbs:key="10018">
  </gbs:ToProject.OurRef.Name>
  <gbs:ToCase.Description gbs:loadFromGrowBusiness="OnProduce" gbs:saveInGrowBusiness="False" gbs:connected="true" gbs:recno="" gbs:entity="" gbs:datatype="string" gbs:key="10019">Talent 2022/2023 - forløb / camps for elever i folkeskolen</gbs:ToCase.Description>
  <gbs:ToActivityContact.Email gbs:loadFromGrowBusiness="OnProduce" gbs:saveInGrowBusiness="False" gbs:connected="true" gbs:recno="" gbs:entity="" gbs:datatype="string" gbs:key="10020">
  </gbs:ToActivityContact.Email>
  <gbs:ToCase.Project.Parent.Description gbs:loadFromGrowBusiness="OnProduce" gbs:saveInGrowBusiness="False" gbs:connected="true" gbs:recno="" gbs:entity="" gbs:datatype="string" gbs:key="10021">
  </gbs:ToCase.Project.Parent.Description>
  <gbs:ToCase.Project.Parent.Name gbs:loadFromGrowBusiness="OnProduce" gbs:saveInGrowBusiness="False" gbs:connected="true" gbs:recno="" gbs:entity="" gbs:datatype="string" gbs:key="10022">
  </gbs:ToCase.Project.Parent.Name>
  <gbs:ToProject.Parent.Name gbs:loadFromGrowBusiness="OnProduce" gbs:saveInGrowBusiness="False" gbs:connected="true" gbs:recno="" gbs:entity="" gbs:datatype="string" gbs:key="10023">
  </gbs:ToProject.Parent.Name>
  <gbs:ToProject.Parent.Description gbs:loadFromGrowBusiness="OnProduce" gbs:saveInGrowBusiness="False" gbs:connected="true" gbs:recno="" gbs:entity="" gbs:datatype="string" gbs:key="10024">
  </gbs:ToProject.Parent.Description>
  <gbs:ToCase.ToCreatedBy.ToContact.Name gbs:loadFromGrowBusiness="OnProduce" gbs:saveInGrowBusiness="False" gbs:connected="true" gbs:recno="" gbs:entity="" gbs:datatype="string" gbs:key="10025">Laura Kristine Tobiassen Grell</gbs:ToCase.ToCreatedBy.ToContact.Name>
  <gbs:ToCase.ToCaseContactJOINEX.Name gbs:loadFromGrowBusiness="OnProduce" gbs:saveInGrowBusiness="False" gbs:connected="true" gbs:recno="" gbs:entity="" gbs:datatype="string" gbs:key="10026" gbs:removeContentControl="0" gbs:joinex="[JOINEX=[ToRole] {!OJEX!}=300007]">
  </gbs:ToCase.ToCaseContactJOINEX.Name>
  <gbs:ToCase.ToCaseContactJOINEX.Address gbs:loadFromGrowBusiness="OnProduce" gbs:saveInGrowBusiness="False" gbs:connected="true" gbs:recno="" gbs:entity="" gbs:datatype="string" gbs:key="10027" gbs:removeContentControl="0" gbs:joinex="[JOINEX=[ToRole] {!OJEX!}=300007]">
  </gbs:ToCase.ToCaseContactJOINEX.Address>
  <gbs:ToCase.ToCaseContactJOINEX.Zip gbs:loadFromGrowBusiness="OnProduce" gbs:saveInGrowBusiness="False" gbs:connected="true" gbs:recno="" gbs:entity="" gbs:datatype="string" gbs:key="10028" gbs:removeContentControl="0" gbs:joinex="[JOINEX=[ToRole] {!OJEX!}=300007]">
  </gbs:ToCase.ToCaseContactJOINEX.Zip>
  <gbs:ToCase.ToCaseContactJOINEX.ZipCode gbs:loadFromGrowBusiness="OnProduce" gbs:saveInGrowBusiness="False" gbs:connected="true" gbs:recno="" gbs:entity="" gbs:datatype="string" gbs:key="10029" gbs:removeContentControl="0" gbs:joinex="[JOINEX=[ToRole] {!OJEX!}=300007]">
  </gbs:ToCase.ToCaseContactJOINEX.ZipCode>
  <gbs:ToCase.ToCaseContactJOINEX.ZipPlace gbs:loadFromGrowBusiness="OnProduce" gbs:saveInGrowBusiness="False" gbs:connected="true" gbs:recno="" gbs:entity="" gbs:datatype="string" gbs:key="10030" gbs:removeContentControl="0" gbs:joinex="[JOINEX=[ToRole] {!OJEX!}=300007]">
  </gbs:ToCase.ToCaseContactJOINEX.ZipPlace>
  <gbs:ToActivityContactJOINEX.Referencenumber gbs:loadFromGrowBusiness="OnEdit" gbs:saveInGrowBusiness="False" gbs:connected="true" gbs:recno="" gbs:entity="" gbs:datatype="string" gbs:key="10031" gbs:dispatchrecipient="true" gbs:joinex="[JOINEX=[ToRole] {!OJEX!}=6]" gbs:removeContentControl="0">
  </gbs:ToActivityContactJOINEX.Referencenumber>
  <gbs:ToActivityContactJOINEX.Name gbs:loadFromGrowBusiness="OnEdit" gbs:saveInGrowBusiness="False" gbs:connected="true" gbs:recno="" gbs:entity="" gbs:datatype="string" gbs:key="10032" gbs:dispatchrecipient="true" gbs:joinex="[JOINEX=[ToRole] {!OJEX!}=6]" gbs:removeContentControl="0">
  </gbs:ToActivityContactJOINEX.Name>
  <gbs:ToActivityContactJOINEX.Address gbs:loadFromGrowBusiness="OnEdit" gbs:saveInGrowBusiness="False" gbs:connected="true" gbs:recno="" gbs:entity="" gbs:datatype="string" gbs:key="10033" gbs:dispatchrecipient="true" gbs:joinex="[JOINEX=[ToRole] {!OJEX!}=6]" gbs:removeContentControl="0">
  </gbs:ToActivityContactJOINEX.Address>
  <gbs:ToActivityContactJOINEX.ZipCode gbs:loadFromGrowBusiness="OnEdit" gbs:saveInGrowBusiness="False" gbs:connected="true" gbs:recno="" gbs:entity="" gbs:datatype="string" gbs:key="10034" gbs:dispatchrecipient="true" gbs:joinex="[JOINEX=[ToRole] {!OJEX!}=6]" gbs:removeContentControl="0">
  </gbs:ToActivityContactJOINEX.ZipCode>
  <gbs:Title gbs:loadFromGrowBusiness="OnProduce" gbs:saveInGrowBusiness="False" gbs:connected="true" gbs:recno="" gbs:entity="" gbs:datatype="string" gbs:key="10035">Katalog, forælderbrev, o.lign. </gbs:Title>
  <gbs:DocumentNumber gbs:loadFromGrowBusiness="OnProduce" gbs:saveInGrowBusiness="False" gbs:connected="true" gbs:recno="" gbs:entity="" gbs:datatype="string" gbs:key="10036">2022-0092885-3</gbs:DocumentNumber>
  <gbs:ToCase.Name gbs:loadFromGrowBusiness="OnProduce" gbs:saveInGrowBusiness="False" gbs:connected="true" gbs:recno="" gbs:entity="" gbs:datatype="string" gbs:key="10037">2022-0092885</gbs:ToCase.Name>
  <gbs:ToCase.OurRef.Name gbs:loadFromGrowBusiness="OnProduce" gbs:saveInGrowBusiness="False" gbs:connected="true" gbs:recno="" gbs:entity="" gbs:datatype="string" gbs:key="10038">Jens Paulsen</gbs:ToCase.OurRef.Name>
  <gbs:ToCase.OurRef.ToCreatedBy.ToContact.Name gbs:loadFromGrowBusiness="OnProduce" gbs:saveInGrowBusiness="False" gbs:connected="true" gbs:recno="" gbs:entity="" gbs:datatype="string" gbs:key="10039">360 Administrator</gbs:ToCase.OurRef.ToCreatedBy.ToContact.Name>
  <gbs:OurRef.Name gbs:loadFromGrowBusiness="OnProduce" gbs:saveInGrowBusiness="False" gbs:connected="true" gbs:recno="" gbs:entity="" gbs:datatype="string" gbs:key="10040">Jens Paulsen</gbs:OurRef.Name>
  <gbs:ToCreatedBy.ToContact.Name gbs:loadFromGrowBusiness="OnProduce" gbs:saveInGrowBusiness="False" gbs:connected="true" gbs:recno="" gbs:entity="" gbs:datatype="string" gbs:key="10041">Jens Paulsen</gbs:ToCreatedBy.ToContact.Name>
  <gbs:ToCase.ToEstates.CF_LandParcelIdentifier gbs:loadFromGrowBusiness="OnProduce" gbs:saveInGrowBusiness="False" gbs:connected="true" gbs:recno="" gbs:entity="" gbs:datatype="long" gbs:key="10042" gbs:removeContentControl="0">
  </gbs:ToCase.ToEstates.CF_LandParcelIdentifier>
  <gbs:ToCase.ToEstates.CF_municipalrealpropertyidentifier gbs:loadFromGrowBusiness="OnProduce" gbs:saveInGrowBusiness="False" gbs:connected="true" gbs:recno="" gbs:entity="" gbs:datatype="long" gbs:key="10043" gbs:removeContentControl="0">
  </gbs:ToCase.ToEstates.CF_municipalrealpropertyidentifier>
  <gbs:ToProject.Name gbs:loadFromGrowBusiness="OnProduce" gbs:saveInGrowBusiness="False" gbs:connected="true" gbs:recno="" gbs:entity="" gbs:datatype="string" gbs:key="10044">
  </gbs:ToProject.Name>
  <gbs:ToCase.Project.Name gbs:loadFromGrowBusiness="OnProduce" gbs:saveInGrowBusiness="False" gbs:connected="true" gbs:recno="" gbs:entity="" gbs:datatype="string" gbs:key="10045">22-1987</gbs:ToCase.Project.Name>
  <gbs:ToCase.Project.Description gbs:loadFromGrowBusiness="OnProduce" gbs:saveInGrowBusiness="False" gbs:connected="true" gbs:recno="" gbs:entity="" gbs:datatype="string" gbs:key="10046">Talent forløb / camps for elever i folkeskolen</gbs:ToCase.Project.Description>
  <gbs:ToCase.Project.OurRef.Name gbs:loadFromGrowBusiness="OnProduce" gbs:saveInGrowBusiness="False" gbs:connected="true" gbs:recno="" gbs:entity="" gbs:datatype="string" gbs:key="10047">Jens Paulsen</gbs:ToCase.Project.OurRef.Name>
  <gbs:ToProject.Description gbs:loadFromGrowBusiness="OnProduce" gbs:saveInGrowBusiness="False" gbs:connected="true" gbs:recno="" gbs:entity="" gbs:datatype="string" gbs:key="10048">
  </gbs:ToProject.Description>
  <gbs:ToProject.OurRef.Name gbs:loadFromGrowBusiness="OnProduce" gbs:saveInGrowBusiness="False" gbs:connected="true" gbs:recno="" gbs:entity="" gbs:datatype="string" gbs:key="10049">
  </gbs:ToProject.OurRef.Name>
  <gbs:ToCase.Description gbs:loadFromGrowBusiness="OnProduce" gbs:saveInGrowBusiness="False" gbs:connected="true" gbs:recno="" gbs:entity="" gbs:datatype="string" gbs:key="10050">Talent 2022/2023 - forløb / camps for elever i folkeskolen</gbs:ToCase.Description>
  <gbs:ToProject.Parent.Description gbs:loadFromGrowBusiness="OnProduce" gbs:saveInGrowBusiness="False" gbs:connected="true" gbs:recno="" gbs:entity="" gbs:datatype="string" gbs:key="10051" gbs:removeContentControl="0">
  </gbs:ToProject.Parent.Description>
  <gbs:ToProject.Parent.Name gbs:loadFromGrowBusiness="OnProduce" gbs:saveInGrowBusiness="False" gbs:connected="true" gbs:recno="" gbs:entity="" gbs:datatype="string" gbs:key="10052">
  </gbs:ToProject.Parent.Name>
  <gbs:ToCase.Project.Parent.Name gbs:loadFromGrowBusiness="OnProduce" gbs:saveInGrowBusiness="False" gbs:connected="true" gbs:recno="" gbs:entity="" gbs:datatype="string" gbs:key="10053">
  </gbs:ToCase.Project.Parent.Name>
  <gbs:ToCase.Project.Parent.Description gbs:loadFromGrowBusiness="OnProduce" gbs:saveInGrowBusiness="False" gbs:connected="true" gbs:recno="" gbs:entity="" gbs:datatype="string" gbs:key="10054">
  </gbs:ToCase.Project.Parent.Description>
  <gbs:ToCase.ToCaseContactJOINEX.Referencenumber gbs:loadFromGrowBusiness="OnProduce" gbs:saveInGrowBusiness="False" gbs:connected="true" gbs:recno="" gbs:entity="" gbs:datatype="string" gbs:key="10055" gbs:joinex="[JOINEX=[ToRole] {!OJEX!}=300007]" gbs:removeContentControl="0">
  </gbs:ToCase.ToCaseContactJOINEX.Referencenumber>
  <gbs:ToActivityContactJOINEX.ZipPlace gbs:loadFromGrowBusiness="OnEdit" gbs:saveInGrowBusiness="False" gbs:connected="true" gbs:recno="" gbs:entity="" gbs:datatype="string" gbs:key="10056" gbs:dispatchrecipient="true" gbs:joinex="[JOINEX=[ToRole] {!OJEX!}=6]" gbs:removeContentControl="0">
  </gbs:ToActivityContactJOINEX.ZipPlace>
</gbs:GrowBusinessDocument>
</file>

<file path=customXml/item3.xml><?xml version="1.0" encoding="utf-8"?>
<ct:contentTypeSchema xmlns:ct="http://schemas.microsoft.com/office/2006/metadata/contentType" xmlns:ma="http://schemas.microsoft.com/office/2006/metadata/properties/metaAttributes" ct:_="" ma:_="" ma:contentTypeName="Dokument" ma:contentTypeID="0x010100669158D7F2A4224AB8F9B8EDB594147E" ma:contentTypeVersion="16" ma:contentTypeDescription="Opret et nyt dokument." ma:contentTypeScope="" ma:versionID="bd9996e4542aa141b8fb057a19e3d014">
  <xsd:schema xmlns:xsd="http://www.w3.org/2001/XMLSchema" xmlns:xs="http://www.w3.org/2001/XMLSchema" xmlns:p="http://schemas.microsoft.com/office/2006/metadata/properties" xmlns:ns2="80e33578-af1b-4397-805a-2e987ae02e61" xmlns:ns3="612ff44a-886a-435a-bb2b-424ff929e5bc" targetNamespace="http://schemas.microsoft.com/office/2006/metadata/properties" ma:root="true" ma:fieldsID="7508f9d713ab98c5de156603fa66d55c" ns2:_="" ns3:_="">
    <xsd:import namespace="80e33578-af1b-4397-805a-2e987ae02e61"/>
    <xsd:import namespace="612ff44a-886a-435a-bb2b-424ff929e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e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33578-af1b-4397-805a-2e987ae02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eDoc" ma:index="23" nillable="true" ma:displayName="eDoc" ma:internalName="eDo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ff44a-886a-435a-bb2b-424ff929e5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b5bbe0-7422-49db-9cf7-81db883dac38}" ma:internalName="TaxCatchAll" ma:showField="CatchAllData" ma:web="612ff44a-886a-435a-bb2b-424ff929e5b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C07E0-E56D-4A03-B700-451BD74E9699}">
  <ds:schemaRefs>
    <ds:schemaRef ds:uri="http://schemas.openxmlformats.org/officeDocument/2006/bibliography"/>
  </ds:schemaRefs>
</ds:datastoreItem>
</file>

<file path=customXml/itemProps2.xml><?xml version="1.0" encoding="utf-8"?>
<ds:datastoreItem xmlns:ds="http://schemas.openxmlformats.org/officeDocument/2006/customXml" ds:itemID="{5B47DCAC-F477-472A-940A-12940518FED7}">
  <ds:schemaRefs>
    <ds:schemaRef ds:uri="http://www.software-innovation.no/growBusinessDocument"/>
  </ds:schemaRefs>
</ds:datastoreItem>
</file>

<file path=customXml/itemProps3.xml><?xml version="1.0" encoding="utf-8"?>
<ds:datastoreItem xmlns:ds="http://schemas.openxmlformats.org/officeDocument/2006/customXml" ds:itemID="{845B28D2-83E4-486C-8F09-4AABFCB2491A}"/>
</file>

<file path=customXml/itemProps4.xml><?xml version="1.0" encoding="utf-8"?>
<ds:datastoreItem xmlns:ds="http://schemas.openxmlformats.org/officeDocument/2006/customXml" ds:itemID="{6EBA08CF-6E46-42C5-8390-56AFFF0FCF65}"/>
</file>

<file path=docProps/app.xml><?xml version="1.0" encoding="utf-8"?>
<Properties xmlns="http://schemas.openxmlformats.org/officeDocument/2006/extended-properties" xmlns:vt="http://schemas.openxmlformats.org/officeDocument/2006/docPropsVTypes">
  <Template>Tom_eDoc.dotm</Template>
  <TotalTime>5</TotalTime>
  <Pages>1</Pages>
  <Words>239</Words>
  <Characters>1376</Characters>
  <Application>Microsoft Office Word</Application>
  <DocSecurity>0</DocSecurity>
  <Lines>33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DT_EDOC_CC_FIELD|DocHeader|Katalog, forælderbrev, o.lign.</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DT_EDOC_CC_FIELD|DocHeader|Katalog, forælderbrev, o.lign.</dc:title>
  <dc:creator>Jens Paulsen</dc:creator>
  <cp:lastModifiedBy>Jens Paulsen</cp:lastModifiedBy>
  <cp:revision>3</cp:revision>
  <cp:lastPrinted>2023-03-16T15:06:00Z</cp:lastPrinted>
  <dcterms:created xsi:type="dcterms:W3CDTF">2023-03-16T15:09:00Z</dcterms:created>
  <dcterms:modified xsi:type="dcterms:W3CDTF">2023-03-16T15:09:00Z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c:\windows\system32\inetsrv\Tom_eDoc.dotm</vt:lpwstr>
  </property>
  <property fmtid="{D5CDD505-2E9C-101B-9397-08002B2CF9AE}" pid="3" name="filePathOneNote">
    <vt:lpwstr>
    </vt:lpwstr>
  </property>
  <property fmtid="{D5CDD505-2E9C-101B-9397-08002B2CF9AE}" pid="4" name="comment">
    <vt:lpwstr>Katalog - bydækkende talentforløb</vt:lpwstr>
  </property>
  <property fmtid="{D5CDD505-2E9C-101B-9397-08002B2CF9AE}" pid="5" name="sourceId">
    <vt:lpwstr>IGNORE</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30125750</vt:lpwstr>
  </property>
  <property fmtid="{D5CDD505-2E9C-101B-9397-08002B2CF9AE}" pid="13" name="verId">
    <vt:lpwstr>29228548</vt:lpwstr>
  </property>
  <property fmtid="{D5CDD505-2E9C-101B-9397-08002B2CF9AE}" pid="14" name="templateId">
    <vt:lpwstr>500243</vt:lpwstr>
  </property>
  <property fmtid="{D5CDD505-2E9C-101B-9397-08002B2CF9AE}" pid="15" name="createdBy">
    <vt:lpwstr>Laura Kristine Tobiassen Grell</vt:lpwstr>
  </property>
  <property fmtid="{D5CDD505-2E9C-101B-9397-08002B2CF9AE}" pid="16" name="modifiedBy">
    <vt:lpwstr>Emma Isabella Olsen</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44547040</vt:lpwstr>
  </property>
  <property fmtid="{D5CDD505-2E9C-101B-9397-08002B2CF9AE}" pid="21" name="currentVerId">
    <vt:lpwstr>29228548</vt:lpwstr>
  </property>
  <property fmtid="{D5CDD505-2E9C-101B-9397-08002B2CF9AE}" pid="22" name="fileName">
    <vt:lpwstr>2022-0092885-3 Katalog - bydækkende talentforløb 44547040_29228548_0.DOCX</vt:lpwstr>
  </property>
  <property fmtid="{D5CDD505-2E9C-101B-9397-08002B2CF9AE}" pid="23" name="filePath">
    <vt:lpwstr>
    </vt:lpwstr>
  </property>
  <property fmtid="{D5CDD505-2E9C-101B-9397-08002B2CF9AE}" pid="24" name="Operation">
    <vt:lpwstr>CheckoutFile</vt:lpwstr>
  </property>
</Properties>
</file>